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2157" w:type="dxa"/>
        <w:tblLook w:val="0000" w:firstRow="0" w:lastRow="0" w:firstColumn="0" w:lastColumn="0" w:noHBand="0" w:noVBand="0"/>
      </w:tblPr>
      <w:tblGrid>
        <w:gridCol w:w="12157"/>
      </w:tblGrid>
      <w:tr w:rsidR="00E25A75" w:rsidTr="00BE639D">
        <w:trPr>
          <w:trHeight w:val="178"/>
        </w:trPr>
        <w:tc>
          <w:tcPr>
            <w:tcW w:w="12157" w:type="dxa"/>
          </w:tcPr>
          <w:p w:rsidR="006F16A1" w:rsidRDefault="0099677E" w:rsidP="006F16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Реестр муниципальной собственности</w:t>
            </w:r>
          </w:p>
          <w:p w:rsidR="006F16A1" w:rsidRDefault="00B32232" w:rsidP="006F16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25334">
              <w:rPr>
                <w:rFonts w:cs="Arial"/>
              </w:rPr>
              <w:t>(земля)</w:t>
            </w:r>
          </w:p>
          <w:p w:rsidR="0014285C" w:rsidRDefault="0014285C" w:rsidP="006F16A1">
            <w:pPr>
              <w:jc w:val="center"/>
              <w:rPr>
                <w:rFonts w:cs="Arial"/>
              </w:rPr>
            </w:pPr>
          </w:p>
        </w:tc>
      </w:tr>
    </w:tbl>
    <w:p w:rsidR="002D5235" w:rsidRPr="0099498A" w:rsidRDefault="002D5235" w:rsidP="00855D9B">
      <w:pPr>
        <w:rPr>
          <w:rFonts w:cs="Arial"/>
        </w:rPr>
      </w:pPr>
    </w:p>
    <w:p w:rsidR="0099498A" w:rsidRDefault="0099498A" w:rsidP="00E25A75">
      <w:pPr>
        <w:ind w:firstLine="540"/>
        <w:rPr>
          <w:rFonts w:cs="Arial"/>
        </w:rPr>
      </w:pPr>
    </w:p>
    <w:p w:rsidR="0014285C" w:rsidRDefault="0014285C" w:rsidP="00E25A75">
      <w:pPr>
        <w:ind w:firstLine="540"/>
        <w:rPr>
          <w:rFonts w:cs="Arial"/>
        </w:rPr>
      </w:pPr>
    </w:p>
    <w:tbl>
      <w:tblPr>
        <w:tblStyle w:val="a7"/>
        <w:tblpPr w:leftFromText="180" w:rightFromText="180" w:vertAnchor="text" w:horzAnchor="margin" w:tblpY="5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1637"/>
        <w:gridCol w:w="996"/>
        <w:gridCol w:w="2107"/>
        <w:gridCol w:w="1474"/>
        <w:gridCol w:w="1496"/>
        <w:gridCol w:w="1727"/>
        <w:gridCol w:w="3605"/>
      </w:tblGrid>
      <w:tr w:rsidR="0091083B" w:rsidTr="0091083B">
        <w:tc>
          <w:tcPr>
            <w:tcW w:w="486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47557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47557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37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996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Площадь</w:t>
            </w:r>
          </w:p>
        </w:tc>
        <w:tc>
          <w:tcPr>
            <w:tcW w:w="2107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Свидетельство о праве собственности</w:t>
            </w:r>
          </w:p>
        </w:tc>
        <w:tc>
          <w:tcPr>
            <w:tcW w:w="1474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496" w:type="dxa"/>
          </w:tcPr>
          <w:p w:rsidR="006F16A1" w:rsidRPr="0047557D" w:rsidRDefault="00593FCC" w:rsidP="00593FCC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Год  ввода в эксплуатации</w:t>
            </w:r>
          </w:p>
        </w:tc>
        <w:tc>
          <w:tcPr>
            <w:tcW w:w="1727" w:type="dxa"/>
          </w:tcPr>
          <w:p w:rsidR="006F16A1" w:rsidRPr="0047557D" w:rsidRDefault="00593FCC" w:rsidP="006004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Дата снятие с учета</w:t>
            </w:r>
          </w:p>
        </w:tc>
        <w:tc>
          <w:tcPr>
            <w:tcW w:w="3605" w:type="dxa"/>
          </w:tcPr>
          <w:p w:rsidR="006F16A1" w:rsidRPr="0047557D" w:rsidRDefault="006F16A1" w:rsidP="006004DD">
            <w:pPr>
              <w:rPr>
                <w:rFonts w:cs="Arial"/>
                <w:sz w:val="20"/>
                <w:szCs w:val="20"/>
              </w:rPr>
            </w:pPr>
            <w:r w:rsidRPr="0047557D">
              <w:rPr>
                <w:rFonts w:cs="Arial"/>
                <w:sz w:val="20"/>
                <w:szCs w:val="20"/>
              </w:rPr>
              <w:t>Кадастровый номер</w:t>
            </w:r>
          </w:p>
        </w:tc>
      </w:tr>
      <w:tr w:rsidR="002D7C11" w:rsidRPr="0014285C" w:rsidTr="0091083B">
        <w:tc>
          <w:tcPr>
            <w:tcW w:w="486" w:type="dxa"/>
          </w:tcPr>
          <w:p w:rsidR="002D7C11" w:rsidRPr="0014285C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2D7C11" w:rsidRPr="002914A1" w:rsidRDefault="002914A1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ул.Мира,60А</w:t>
            </w:r>
          </w:p>
        </w:tc>
        <w:tc>
          <w:tcPr>
            <w:tcW w:w="1637" w:type="dxa"/>
          </w:tcPr>
          <w:p w:rsidR="002D7C11" w:rsidRDefault="002D7C11" w:rsidP="002914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для размещения объект</w:t>
            </w:r>
            <w:r w:rsidR="00C31FF6">
              <w:rPr>
                <w:rFonts w:cs="Arial"/>
                <w:sz w:val="20"/>
                <w:szCs w:val="20"/>
              </w:rPr>
              <w:t>а</w:t>
            </w:r>
            <w:r w:rsidR="002914A1">
              <w:rPr>
                <w:rFonts w:cs="Arial"/>
                <w:sz w:val="20"/>
                <w:szCs w:val="20"/>
              </w:rPr>
              <w:t xml:space="preserve"> детск</w:t>
            </w:r>
            <w:r>
              <w:rPr>
                <w:rFonts w:cs="Arial"/>
                <w:sz w:val="20"/>
                <w:szCs w:val="20"/>
              </w:rPr>
              <w:t>о</w:t>
            </w:r>
            <w:r w:rsidR="002914A1">
              <w:rPr>
                <w:rFonts w:cs="Arial"/>
                <w:sz w:val="20"/>
                <w:szCs w:val="20"/>
              </w:rPr>
              <w:t xml:space="preserve">й игровой </w:t>
            </w:r>
            <w:proofErr w:type="spellStart"/>
            <w:r w:rsidR="002914A1">
              <w:rPr>
                <w:rFonts w:cs="Arial"/>
                <w:sz w:val="20"/>
                <w:szCs w:val="20"/>
              </w:rPr>
              <w:t>плащадки</w:t>
            </w:r>
            <w:proofErr w:type="spellEnd"/>
          </w:p>
        </w:tc>
        <w:tc>
          <w:tcPr>
            <w:tcW w:w="996" w:type="dxa"/>
          </w:tcPr>
          <w:p w:rsidR="002D7C11" w:rsidRPr="0014285C" w:rsidRDefault="002914A1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</w:t>
            </w:r>
            <w:r w:rsidR="002D7C11">
              <w:rPr>
                <w:rFonts w:cs="Arial"/>
                <w:sz w:val="20"/>
                <w:szCs w:val="20"/>
              </w:rPr>
              <w:t xml:space="preserve"> м</w:t>
            </w:r>
            <w:r w:rsidR="002D7C11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2D7C11" w:rsidRDefault="002914A1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</w:t>
            </w:r>
          </w:p>
          <w:p w:rsidR="002914A1" w:rsidRDefault="002914A1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2015-3253/1</w:t>
            </w:r>
          </w:p>
          <w:p w:rsidR="004B282E" w:rsidRPr="0014285C" w:rsidRDefault="004B282E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2D7C11" w:rsidRPr="0014285C" w:rsidRDefault="008628C7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495282,71</w:t>
            </w:r>
          </w:p>
        </w:tc>
        <w:tc>
          <w:tcPr>
            <w:tcW w:w="1496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D7C11" w:rsidRPr="0014285C" w:rsidRDefault="002D7C11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</w:t>
            </w:r>
            <w:r w:rsidR="00C31FF6">
              <w:rPr>
                <w:rFonts w:cs="Arial"/>
                <w:sz w:val="20"/>
                <w:szCs w:val="20"/>
              </w:rPr>
              <w:t>1253</w:t>
            </w:r>
            <w:bookmarkStart w:id="0" w:name="_GoBack"/>
            <w:bookmarkEnd w:id="0"/>
          </w:p>
        </w:tc>
      </w:tr>
      <w:tr w:rsidR="002D7C11" w:rsidRPr="0014285C" w:rsidTr="0091083B">
        <w:tc>
          <w:tcPr>
            <w:tcW w:w="48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2D7C11" w:rsidRPr="00654DDB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ул.Набережная,21А</w:t>
            </w:r>
            <w:r w:rsidR="002D7C11" w:rsidRPr="00654DD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2D7C11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для размещения объекта  детской игровой </w:t>
            </w:r>
            <w:proofErr w:type="spellStart"/>
            <w:r>
              <w:rPr>
                <w:rFonts w:cs="Arial"/>
                <w:sz w:val="20"/>
                <w:szCs w:val="20"/>
              </w:rPr>
              <w:t>плащадки</w:t>
            </w:r>
            <w:proofErr w:type="spellEnd"/>
            <w:r w:rsidRPr="00654D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  <w:r w:rsidR="002D7C11">
              <w:rPr>
                <w:rFonts w:cs="Arial"/>
                <w:sz w:val="20"/>
                <w:szCs w:val="20"/>
              </w:rPr>
              <w:t xml:space="preserve"> м</w:t>
            </w:r>
            <w:r w:rsidR="002D7C11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C31FF6" w:rsidRDefault="002D7C11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31FF6">
              <w:rPr>
                <w:rFonts w:cs="Arial"/>
                <w:sz w:val="20"/>
                <w:szCs w:val="20"/>
              </w:rPr>
              <w:t>38-38/017-38/017/008</w:t>
            </w:r>
          </w:p>
          <w:p w:rsidR="002D7C11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2015-3247/1</w:t>
            </w:r>
          </w:p>
          <w:p w:rsidR="004B282E" w:rsidRDefault="004B282E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2D7C11" w:rsidRPr="0014285C" w:rsidRDefault="008628C7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113485,4</w:t>
            </w:r>
          </w:p>
        </w:tc>
        <w:tc>
          <w:tcPr>
            <w:tcW w:w="1496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D7C11" w:rsidRDefault="002D7C11" w:rsidP="00C31FF6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85:03:120101:</w:t>
            </w:r>
            <w:r w:rsidR="00C31FF6">
              <w:rPr>
                <w:rFonts w:cs="Arial"/>
                <w:sz w:val="20"/>
                <w:szCs w:val="20"/>
              </w:rPr>
              <w:t>1237</w:t>
            </w:r>
          </w:p>
        </w:tc>
      </w:tr>
      <w:tr w:rsidR="002D7C11" w:rsidRPr="0014285C" w:rsidTr="0091083B">
        <w:tc>
          <w:tcPr>
            <w:tcW w:w="48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2D7C11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ул.Лесная,39А</w:t>
            </w:r>
            <w:r w:rsidRPr="00654DD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для размещения объекта  детской игровой </w:t>
            </w:r>
            <w:proofErr w:type="spellStart"/>
            <w:r>
              <w:rPr>
                <w:rFonts w:cs="Arial"/>
                <w:sz w:val="20"/>
                <w:szCs w:val="20"/>
              </w:rPr>
              <w:t>плащадки</w:t>
            </w:r>
            <w:proofErr w:type="spellEnd"/>
          </w:p>
        </w:tc>
        <w:tc>
          <w:tcPr>
            <w:tcW w:w="99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</w:t>
            </w:r>
            <w:r w:rsidR="002D7C11">
              <w:rPr>
                <w:rFonts w:cs="Arial"/>
                <w:sz w:val="20"/>
                <w:szCs w:val="20"/>
              </w:rPr>
              <w:t xml:space="preserve"> м</w:t>
            </w:r>
            <w:r w:rsidR="002D7C11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C31FF6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</w:t>
            </w:r>
          </w:p>
          <w:p w:rsidR="002D7C11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2015-3248/1</w:t>
            </w:r>
          </w:p>
          <w:p w:rsidR="004B282E" w:rsidRDefault="004B282E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2D7C11" w:rsidRDefault="008628C7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141046,14</w:t>
            </w:r>
          </w:p>
          <w:p w:rsidR="00C31FF6" w:rsidRPr="0014285C" w:rsidRDefault="00C31FF6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D7C11" w:rsidRPr="00654DDB" w:rsidRDefault="002D7C11" w:rsidP="00C31FF6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85:03:120101:</w:t>
            </w:r>
            <w:r w:rsidR="00C31FF6">
              <w:rPr>
                <w:rFonts w:cs="Arial"/>
                <w:sz w:val="20"/>
                <w:szCs w:val="20"/>
              </w:rPr>
              <w:t>1254</w:t>
            </w:r>
          </w:p>
        </w:tc>
      </w:tr>
      <w:tr w:rsidR="002D7C11" w:rsidRPr="0014285C" w:rsidTr="0091083B">
        <w:tc>
          <w:tcPr>
            <w:tcW w:w="48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2D7C11" w:rsidRDefault="002D7C11" w:rsidP="002D7C11">
            <w:pPr>
              <w:rPr>
                <w:rFonts w:cs="Arial"/>
                <w:sz w:val="20"/>
                <w:szCs w:val="20"/>
              </w:rPr>
            </w:pPr>
          </w:p>
          <w:p w:rsidR="00C31FF6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ул.Школьная,1А</w:t>
            </w:r>
            <w:r w:rsidRPr="00654DD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для размещения объекта  детской игровой </w:t>
            </w:r>
            <w:proofErr w:type="spellStart"/>
            <w:r>
              <w:rPr>
                <w:rFonts w:cs="Arial"/>
                <w:sz w:val="20"/>
                <w:szCs w:val="20"/>
              </w:rPr>
              <w:t>плащадки</w:t>
            </w:r>
            <w:proofErr w:type="spellEnd"/>
          </w:p>
        </w:tc>
        <w:tc>
          <w:tcPr>
            <w:tcW w:w="99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  <w:r w:rsidR="002D7C11">
              <w:rPr>
                <w:rFonts w:cs="Arial"/>
                <w:sz w:val="20"/>
                <w:szCs w:val="20"/>
              </w:rPr>
              <w:t xml:space="preserve"> м</w:t>
            </w:r>
            <w:r w:rsidR="002D7C11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C31FF6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</w:t>
            </w:r>
          </w:p>
          <w:p w:rsidR="002D7C11" w:rsidRDefault="00C31FF6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2015-3252/1</w:t>
            </w:r>
          </w:p>
          <w:p w:rsidR="004B282E" w:rsidRDefault="004B282E" w:rsidP="00C31F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2D7C11" w:rsidRPr="0014285C" w:rsidRDefault="008628C7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54310,87</w:t>
            </w:r>
          </w:p>
        </w:tc>
        <w:tc>
          <w:tcPr>
            <w:tcW w:w="1496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D7C11" w:rsidRPr="00654DDB" w:rsidRDefault="002D7C11" w:rsidP="003F320A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85:03:120101:</w:t>
            </w:r>
            <w:r w:rsidR="003F320A">
              <w:rPr>
                <w:rFonts w:cs="Arial"/>
                <w:sz w:val="20"/>
                <w:szCs w:val="20"/>
              </w:rPr>
              <w:t>1252</w:t>
            </w:r>
          </w:p>
        </w:tc>
      </w:tr>
      <w:tr w:rsidR="002D7C11" w:rsidRPr="0014285C" w:rsidTr="0091083B">
        <w:tc>
          <w:tcPr>
            <w:tcW w:w="486" w:type="dxa"/>
          </w:tcPr>
          <w:p w:rsidR="002D7C11" w:rsidRDefault="00C31FF6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2D7C11" w:rsidRDefault="003F320A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ул.Школьная,1Б</w:t>
            </w:r>
            <w:r w:rsidRPr="00654DDB"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637" w:type="dxa"/>
          </w:tcPr>
          <w:p w:rsidR="002D7C11" w:rsidRDefault="002D7C11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для размещения сооружений коммунального хозяйства</w:t>
            </w:r>
          </w:p>
        </w:tc>
        <w:tc>
          <w:tcPr>
            <w:tcW w:w="996" w:type="dxa"/>
          </w:tcPr>
          <w:p w:rsidR="002D7C11" w:rsidRDefault="002D7C11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F320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2D7C11" w:rsidRDefault="003F320A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38-38/017-38/017/020/2015-22/1</w:t>
            </w:r>
          </w:p>
          <w:p w:rsidR="004B282E" w:rsidRDefault="004B282E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2D7C11" w:rsidRPr="0014285C" w:rsidRDefault="008628C7" w:rsidP="002D7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4349,1</w:t>
            </w:r>
          </w:p>
        </w:tc>
        <w:tc>
          <w:tcPr>
            <w:tcW w:w="1496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2D7C11" w:rsidRPr="0014285C" w:rsidRDefault="002D7C11" w:rsidP="002D7C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2D7C11" w:rsidRPr="00654DDB" w:rsidRDefault="002D7C11" w:rsidP="003F320A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85:03:120101:</w:t>
            </w:r>
            <w:r w:rsidR="003F320A">
              <w:rPr>
                <w:rFonts w:cs="Arial"/>
                <w:sz w:val="20"/>
                <w:szCs w:val="20"/>
              </w:rPr>
              <w:t>1276</w:t>
            </w:r>
          </w:p>
        </w:tc>
      </w:tr>
      <w:tr w:rsidR="003F320A" w:rsidRPr="0014285C" w:rsidTr="0091083B">
        <w:tc>
          <w:tcPr>
            <w:tcW w:w="486" w:type="dxa"/>
          </w:tcPr>
          <w:p w:rsidR="003F320A" w:rsidRDefault="003F320A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3F320A" w:rsidRDefault="003F320A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ул.Школьная,1Б</w:t>
            </w:r>
            <w:r w:rsidRPr="00654DDB"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637" w:type="dxa"/>
          </w:tcPr>
          <w:p w:rsidR="003F320A" w:rsidRDefault="003F320A" w:rsidP="001267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</w:t>
            </w:r>
            <w:r w:rsidR="001267DE">
              <w:rPr>
                <w:rFonts w:cs="Arial"/>
                <w:sz w:val="20"/>
                <w:szCs w:val="20"/>
              </w:rPr>
              <w:t>использование под водокачку</w:t>
            </w:r>
          </w:p>
        </w:tc>
        <w:tc>
          <w:tcPr>
            <w:tcW w:w="996" w:type="dxa"/>
          </w:tcPr>
          <w:p w:rsidR="003F320A" w:rsidRDefault="001267DE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3F320A">
              <w:rPr>
                <w:rFonts w:cs="Arial"/>
                <w:sz w:val="20"/>
                <w:szCs w:val="20"/>
              </w:rPr>
              <w:t xml:space="preserve"> м</w:t>
            </w:r>
            <w:r w:rsidR="003F320A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3F320A" w:rsidRDefault="001267DE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38-38/017-38/017/020/2015-22/1</w:t>
            </w:r>
          </w:p>
          <w:p w:rsidR="004B282E" w:rsidRDefault="004B282E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3F320A" w:rsidRPr="00654DDB" w:rsidRDefault="003F320A" w:rsidP="001267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1267DE">
              <w:rPr>
                <w:rFonts w:cs="Arial"/>
                <w:sz w:val="20"/>
                <w:szCs w:val="20"/>
              </w:rPr>
              <w:t>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1267DE">
              <w:rPr>
                <w:rFonts w:cs="Arial"/>
                <w:sz w:val="20"/>
                <w:szCs w:val="20"/>
              </w:rPr>
              <w:t>1276</w:t>
            </w:r>
          </w:p>
        </w:tc>
      </w:tr>
      <w:tr w:rsidR="003F320A" w:rsidRPr="0014285C" w:rsidTr="0091083B">
        <w:tc>
          <w:tcPr>
            <w:tcW w:w="486" w:type="dxa"/>
          </w:tcPr>
          <w:p w:rsidR="003F320A" w:rsidRDefault="001267DE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3F320A" w:rsidRPr="00654DDB" w:rsidRDefault="001267D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lastRenderedPageBreak/>
              <w:t>ул.Евсеевск,</w:t>
            </w:r>
            <w:r w:rsidR="00AC04F5">
              <w:rPr>
                <w:rFonts w:cs="Arial"/>
                <w:sz w:val="20"/>
                <w:szCs w:val="20"/>
              </w:rPr>
              <w:t>25А</w:t>
            </w:r>
            <w:r w:rsidRPr="00654DD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3F320A" w:rsidRDefault="00AC04F5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Земельный участок: </w:t>
            </w:r>
            <w:r>
              <w:rPr>
                <w:rFonts w:cs="Arial"/>
                <w:sz w:val="20"/>
                <w:szCs w:val="20"/>
              </w:rPr>
              <w:lastRenderedPageBreak/>
              <w:t>использование под водокачку</w:t>
            </w:r>
          </w:p>
        </w:tc>
        <w:tc>
          <w:tcPr>
            <w:tcW w:w="996" w:type="dxa"/>
          </w:tcPr>
          <w:p w:rsidR="003F320A" w:rsidRDefault="00AC04F5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111</w:t>
            </w:r>
            <w:r w:rsidR="003F320A">
              <w:rPr>
                <w:rFonts w:cs="Arial"/>
                <w:sz w:val="20"/>
                <w:szCs w:val="20"/>
              </w:rPr>
              <w:t xml:space="preserve"> м</w:t>
            </w:r>
            <w:r w:rsidR="003F320A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3F320A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38-38/017-38/017/020/2015-23/1</w:t>
            </w:r>
          </w:p>
          <w:p w:rsidR="004B282E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29.06.2015</w:t>
            </w:r>
          </w:p>
        </w:tc>
        <w:tc>
          <w:tcPr>
            <w:tcW w:w="1474" w:type="dxa"/>
          </w:tcPr>
          <w:p w:rsidR="003F320A" w:rsidRPr="0014285C" w:rsidRDefault="008628C7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8469,3</w:t>
            </w:r>
          </w:p>
        </w:tc>
        <w:tc>
          <w:tcPr>
            <w:tcW w:w="1496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3F320A" w:rsidRPr="00654DDB" w:rsidRDefault="003F320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AC04F5">
              <w:rPr>
                <w:rFonts w:cs="Arial"/>
                <w:sz w:val="20"/>
                <w:szCs w:val="20"/>
              </w:rPr>
              <w:t>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AC04F5">
              <w:rPr>
                <w:rFonts w:cs="Arial"/>
                <w:sz w:val="20"/>
                <w:szCs w:val="20"/>
              </w:rPr>
              <w:t>1269</w:t>
            </w:r>
          </w:p>
        </w:tc>
      </w:tr>
      <w:tr w:rsidR="003F320A" w:rsidRPr="0014285C" w:rsidTr="0091083B">
        <w:tc>
          <w:tcPr>
            <w:tcW w:w="486" w:type="dxa"/>
          </w:tcPr>
          <w:p w:rsidR="003F320A" w:rsidRDefault="00AC04F5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32" w:type="dxa"/>
          </w:tcPr>
          <w:p w:rsidR="003F320A" w:rsidRPr="00654DDB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дТымырей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cs="Arial"/>
                <w:sz w:val="20"/>
                <w:szCs w:val="20"/>
              </w:rPr>
              <w:t>.Щ</w:t>
            </w:r>
            <w:proofErr w:type="gramEnd"/>
            <w:r>
              <w:rPr>
                <w:rFonts w:cs="Arial"/>
                <w:sz w:val="20"/>
                <w:szCs w:val="20"/>
              </w:rPr>
              <w:t>еголева,16А</w:t>
            </w:r>
            <w:r w:rsidRPr="00654DDB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3F320A" w:rsidRDefault="003F320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</w:t>
            </w:r>
            <w:r w:rsidR="00AC04F5">
              <w:rPr>
                <w:rFonts w:cs="Arial"/>
                <w:sz w:val="20"/>
                <w:szCs w:val="20"/>
              </w:rPr>
              <w:t>под строительство водонапорной башни</w:t>
            </w:r>
          </w:p>
        </w:tc>
        <w:tc>
          <w:tcPr>
            <w:tcW w:w="996" w:type="dxa"/>
          </w:tcPr>
          <w:p w:rsidR="003F320A" w:rsidRDefault="00AC04F5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3F320A">
              <w:rPr>
                <w:rFonts w:cs="Arial"/>
                <w:sz w:val="20"/>
                <w:szCs w:val="20"/>
              </w:rPr>
              <w:t xml:space="preserve">  м</w:t>
            </w:r>
            <w:r w:rsidR="003F320A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3F320A" w:rsidRDefault="00AC04F5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38-38/017-38/017/008/ 2015-3249/1</w:t>
            </w:r>
          </w:p>
          <w:p w:rsidR="004B282E" w:rsidRDefault="004B282E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3F320A" w:rsidRPr="0014285C" w:rsidRDefault="008628C7" w:rsidP="003F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7630</w:t>
            </w:r>
          </w:p>
        </w:tc>
        <w:tc>
          <w:tcPr>
            <w:tcW w:w="1496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3F320A" w:rsidRPr="0014285C" w:rsidRDefault="003F320A" w:rsidP="003F32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3F320A" w:rsidRPr="00654DDB" w:rsidRDefault="003F320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AC04F5">
              <w:rPr>
                <w:rFonts w:cs="Arial"/>
                <w:sz w:val="20"/>
                <w:szCs w:val="20"/>
              </w:rPr>
              <w:t>7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AC04F5">
              <w:rPr>
                <w:rFonts w:cs="Arial"/>
                <w:sz w:val="20"/>
                <w:szCs w:val="20"/>
              </w:rPr>
              <w:t>102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AC04F5" w:rsidRPr="00654DDB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дЧерниговская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.Ц</w:t>
            </w:r>
            <w:proofErr w:type="gramEnd"/>
            <w:r>
              <w:rPr>
                <w:rFonts w:cs="Arial"/>
                <w:sz w:val="20"/>
                <w:szCs w:val="20"/>
              </w:rPr>
              <w:t>ентральная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19</w:t>
            </w:r>
          </w:p>
        </w:tc>
        <w:tc>
          <w:tcPr>
            <w:tcW w:w="1637" w:type="dxa"/>
          </w:tcPr>
          <w:p w:rsidR="00AC04F5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под строительство водонапорной башни</w:t>
            </w:r>
          </w:p>
        </w:tc>
        <w:tc>
          <w:tcPr>
            <w:tcW w:w="996" w:type="dxa"/>
          </w:tcPr>
          <w:p w:rsidR="00AC04F5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м</w:t>
            </w:r>
            <w:r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AC04F5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38-38/017-38/017/008/ 2015-32</w:t>
            </w:r>
            <w:r w:rsidR="005A09AA">
              <w:rPr>
                <w:rFonts w:cs="Arial"/>
                <w:sz w:val="20"/>
                <w:szCs w:val="20"/>
              </w:rPr>
              <w:t>56</w:t>
            </w:r>
            <w:r>
              <w:rPr>
                <w:rFonts w:cs="Arial"/>
                <w:sz w:val="20"/>
                <w:szCs w:val="20"/>
              </w:rPr>
              <w:t>/1</w:t>
            </w:r>
          </w:p>
          <w:p w:rsidR="004B282E" w:rsidRDefault="004B282E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7630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5A09AA">
              <w:rPr>
                <w:rFonts w:cs="Arial"/>
                <w:sz w:val="20"/>
                <w:szCs w:val="20"/>
              </w:rPr>
              <w:t>8</w:t>
            </w:r>
            <w:r w:rsidRPr="00654DDB">
              <w:rPr>
                <w:rFonts w:cs="Arial"/>
                <w:sz w:val="20"/>
                <w:szCs w:val="20"/>
              </w:rPr>
              <w:t>0</w:t>
            </w:r>
            <w:r w:rsidR="005A09AA">
              <w:rPr>
                <w:rFonts w:cs="Arial"/>
                <w:sz w:val="20"/>
                <w:szCs w:val="20"/>
              </w:rPr>
              <w:t>9</w:t>
            </w:r>
            <w:r w:rsidRPr="00654DDB">
              <w:rPr>
                <w:rFonts w:cs="Arial"/>
                <w:sz w:val="20"/>
                <w:szCs w:val="20"/>
              </w:rPr>
              <w:t>:</w:t>
            </w:r>
            <w:r w:rsidR="005A09AA">
              <w:rPr>
                <w:rFonts w:cs="Arial"/>
                <w:sz w:val="20"/>
                <w:szCs w:val="20"/>
              </w:rPr>
              <w:t>96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5A09A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AC04F5" w:rsidRPr="00654DDB" w:rsidRDefault="005A09AA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д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ршова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ул.Баранова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16 А</w:t>
            </w:r>
          </w:p>
        </w:tc>
        <w:tc>
          <w:tcPr>
            <w:tcW w:w="1637" w:type="dxa"/>
          </w:tcPr>
          <w:p w:rsidR="00AC04F5" w:rsidRDefault="005A09A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под строительство водонапорной башни</w:t>
            </w:r>
          </w:p>
        </w:tc>
        <w:tc>
          <w:tcPr>
            <w:tcW w:w="996" w:type="dxa"/>
          </w:tcPr>
          <w:p w:rsidR="00AC04F5" w:rsidRDefault="005A09A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5A09AA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38-38/017-38/017/008/ 2015-3251/1</w:t>
            </w:r>
          </w:p>
          <w:p w:rsidR="004B282E" w:rsidRDefault="004B282E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7630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5A09AA">
              <w:rPr>
                <w:rFonts w:cs="Arial"/>
                <w:sz w:val="20"/>
                <w:szCs w:val="20"/>
              </w:rPr>
              <w:t>3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>
              <w:rPr>
                <w:rFonts w:cs="Arial"/>
                <w:sz w:val="20"/>
                <w:szCs w:val="20"/>
              </w:rPr>
              <w:t>105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5A09A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32" w:type="dxa"/>
          </w:tcPr>
          <w:p w:rsidR="00AC04F5" w:rsidRPr="00654DDB" w:rsidRDefault="005A09AA" w:rsidP="005A09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д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рюкова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ул.Кузнецовская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1Б </w:t>
            </w:r>
          </w:p>
        </w:tc>
        <w:tc>
          <w:tcPr>
            <w:tcW w:w="1637" w:type="dxa"/>
          </w:tcPr>
          <w:p w:rsidR="00AC04F5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под строительство водонапорной башни</w:t>
            </w:r>
          </w:p>
        </w:tc>
        <w:tc>
          <w:tcPr>
            <w:tcW w:w="996" w:type="dxa"/>
          </w:tcPr>
          <w:p w:rsidR="00AC04F5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38-38/017-38/017/008/ 2015-3251/1</w:t>
            </w:r>
            <w:r w:rsidR="00AC04F5">
              <w:rPr>
                <w:rFonts w:cs="Arial"/>
                <w:sz w:val="20"/>
                <w:szCs w:val="20"/>
              </w:rPr>
              <w:t xml:space="preserve"> </w:t>
            </w:r>
          </w:p>
          <w:p w:rsidR="00AC04F5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  <w:r w:rsidR="00AC04F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7630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85:03:1206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>
              <w:rPr>
                <w:rFonts w:cs="Arial"/>
                <w:sz w:val="20"/>
                <w:szCs w:val="20"/>
              </w:rPr>
              <w:t>106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4B282E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AC04F5" w:rsidRPr="00654DDB" w:rsidRDefault="004B282E" w:rsidP="004B28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д</w:t>
            </w:r>
            <w:proofErr w:type="gramStart"/>
            <w:r>
              <w:rPr>
                <w:rFonts w:cs="Arial"/>
                <w:sz w:val="20"/>
                <w:szCs w:val="20"/>
              </w:rPr>
              <w:t>.Л</w:t>
            </w:r>
            <w:proofErr w:type="gramEnd"/>
            <w:r>
              <w:rPr>
                <w:rFonts w:cs="Arial"/>
                <w:sz w:val="20"/>
                <w:szCs w:val="20"/>
              </w:rPr>
              <w:t>оганова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ул.Трудовая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14А</w:t>
            </w:r>
          </w:p>
        </w:tc>
        <w:tc>
          <w:tcPr>
            <w:tcW w:w="1637" w:type="dxa"/>
          </w:tcPr>
          <w:p w:rsidR="00AC04F5" w:rsidRDefault="0052099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участок: под строительство водонапорной башни</w:t>
            </w:r>
          </w:p>
          <w:p w:rsidR="004B282E" w:rsidRDefault="004B282E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04F5" w:rsidRDefault="0052099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AC04F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38АД  </w:t>
            </w:r>
            <w:r w:rsidR="00520997">
              <w:rPr>
                <w:rFonts w:cs="Arial"/>
                <w:sz w:val="20"/>
                <w:szCs w:val="20"/>
              </w:rPr>
              <w:t>827546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C04F5" w:rsidRDefault="00AC04F5" w:rsidP="005209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</w:t>
            </w:r>
            <w:r w:rsidR="00520997">
              <w:rPr>
                <w:rFonts w:cs="Arial"/>
                <w:sz w:val="20"/>
                <w:szCs w:val="20"/>
              </w:rPr>
              <w:t>08</w:t>
            </w:r>
            <w:r>
              <w:rPr>
                <w:rFonts w:cs="Arial"/>
                <w:sz w:val="20"/>
                <w:szCs w:val="20"/>
              </w:rPr>
              <w:t>.07.2012г.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2136,4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5209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520997">
              <w:rPr>
                <w:rFonts w:cs="Arial"/>
                <w:sz w:val="20"/>
                <w:szCs w:val="20"/>
              </w:rPr>
              <w:t>6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520997">
              <w:rPr>
                <w:rFonts w:cs="Arial"/>
                <w:sz w:val="20"/>
                <w:szCs w:val="20"/>
              </w:rPr>
              <w:t>103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705AC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32" w:type="dxa"/>
          </w:tcPr>
          <w:p w:rsidR="00AC04F5" w:rsidRPr="00654DDB" w:rsidRDefault="00705AC0" w:rsidP="00705A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10А</w:t>
            </w:r>
          </w:p>
        </w:tc>
        <w:tc>
          <w:tcPr>
            <w:tcW w:w="1637" w:type="dxa"/>
          </w:tcPr>
          <w:p w:rsidR="00AC04F5" w:rsidRDefault="00AC04F5" w:rsidP="00705AC0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Земельный участок</w:t>
            </w:r>
            <w:r w:rsidR="00705AC0">
              <w:rPr>
                <w:rFonts w:cs="Arial"/>
                <w:sz w:val="20"/>
                <w:szCs w:val="20"/>
              </w:rPr>
              <w:t xml:space="preserve"> под  гараж</w:t>
            </w:r>
          </w:p>
        </w:tc>
        <w:tc>
          <w:tcPr>
            <w:tcW w:w="996" w:type="dxa"/>
          </w:tcPr>
          <w:p w:rsidR="00AC04F5" w:rsidRDefault="00705AC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5A73E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38-38/017-38/017/020/</w:t>
            </w:r>
          </w:p>
          <w:p w:rsidR="005A73E8" w:rsidRDefault="005A73E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2015-21/1</w:t>
            </w:r>
          </w:p>
          <w:p w:rsidR="005A73E8" w:rsidRDefault="005A73E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22.09.2015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194965,43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5A73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5A73E8">
              <w:rPr>
                <w:rFonts w:cs="Arial"/>
                <w:sz w:val="20"/>
                <w:szCs w:val="20"/>
              </w:rPr>
              <w:t>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5A73E8">
              <w:rPr>
                <w:rFonts w:cs="Arial"/>
                <w:sz w:val="20"/>
                <w:szCs w:val="20"/>
              </w:rPr>
              <w:t>1270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AC04F5" w:rsidRDefault="005A73E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ул.Мира</w:t>
            </w:r>
            <w:proofErr w:type="spellEnd"/>
            <w:r w:rsidR="009311F4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 xml:space="preserve"> Б</w:t>
            </w:r>
          </w:p>
          <w:p w:rsidR="005A73E8" w:rsidRPr="00654DDB" w:rsidRDefault="005A73E8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04F5" w:rsidRDefault="00AC04F5" w:rsidP="00931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участок: </w:t>
            </w:r>
            <w:r w:rsidR="009311F4">
              <w:rPr>
                <w:rFonts w:cs="Arial"/>
                <w:sz w:val="20"/>
                <w:szCs w:val="20"/>
              </w:rPr>
              <w:t xml:space="preserve">под </w:t>
            </w:r>
            <w:proofErr w:type="spellStart"/>
            <w:r w:rsidR="009311F4">
              <w:rPr>
                <w:rFonts w:cs="Arial"/>
                <w:sz w:val="20"/>
                <w:szCs w:val="20"/>
              </w:rPr>
              <w:t>обьект</w:t>
            </w:r>
            <w:proofErr w:type="spellEnd"/>
            <w:r w:rsidR="009311F4">
              <w:rPr>
                <w:rFonts w:cs="Arial"/>
                <w:sz w:val="20"/>
                <w:szCs w:val="20"/>
              </w:rPr>
              <w:t xml:space="preserve"> культурного досуга</w:t>
            </w:r>
          </w:p>
        </w:tc>
        <w:tc>
          <w:tcPr>
            <w:tcW w:w="996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38-38/017-38/008/2015 -3254/1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583639,2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931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9311F4">
              <w:rPr>
                <w:rFonts w:cs="Arial"/>
                <w:sz w:val="20"/>
                <w:szCs w:val="20"/>
              </w:rPr>
              <w:t>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9311F4">
              <w:rPr>
                <w:rFonts w:cs="Arial"/>
                <w:sz w:val="20"/>
                <w:szCs w:val="20"/>
              </w:rPr>
              <w:t>1255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32" w:type="dxa"/>
          </w:tcPr>
          <w:p w:rsidR="00AC04F5" w:rsidRPr="00654DDB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10А</w:t>
            </w:r>
          </w:p>
        </w:tc>
        <w:tc>
          <w:tcPr>
            <w:tcW w:w="1637" w:type="dxa"/>
          </w:tcPr>
          <w:p w:rsidR="00AC04F5" w:rsidRDefault="00AC04F5" w:rsidP="009311F4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Земельный участок: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311F4">
              <w:rPr>
                <w:rFonts w:cs="Arial"/>
                <w:sz w:val="20"/>
                <w:szCs w:val="20"/>
              </w:rPr>
              <w:t>под административное здание</w:t>
            </w:r>
          </w:p>
        </w:tc>
        <w:tc>
          <w:tcPr>
            <w:tcW w:w="996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</w:t>
            </w:r>
            <w:r w:rsidR="00AC04F5">
              <w:rPr>
                <w:rFonts w:cs="Arial"/>
                <w:sz w:val="20"/>
                <w:szCs w:val="20"/>
              </w:rPr>
              <w:t xml:space="preserve"> м</w:t>
            </w:r>
            <w:r w:rsidR="00AC04F5">
              <w:rPr>
                <w:sz w:val="20"/>
                <w:szCs w:val="20"/>
              </w:rPr>
              <w:t>²</w:t>
            </w:r>
          </w:p>
        </w:tc>
        <w:tc>
          <w:tcPr>
            <w:tcW w:w="2107" w:type="dxa"/>
          </w:tcPr>
          <w:p w:rsidR="00AC04F5" w:rsidRDefault="009311F4" w:rsidP="00931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38-38/017-38/017/008</w:t>
            </w:r>
            <w:r w:rsidR="00AC04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2015-3255/1</w:t>
            </w:r>
          </w:p>
          <w:p w:rsidR="009F5550" w:rsidRDefault="009F5550" w:rsidP="00931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144288,58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Pr="00654DDB" w:rsidRDefault="00AC04F5" w:rsidP="009F5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</w:t>
            </w:r>
            <w:r w:rsidR="009311F4">
              <w:rPr>
                <w:rFonts w:cs="Arial"/>
                <w:sz w:val="20"/>
                <w:szCs w:val="20"/>
              </w:rPr>
              <w:t>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 w:rsidR="009311F4">
              <w:rPr>
                <w:rFonts w:cs="Arial"/>
                <w:sz w:val="20"/>
                <w:szCs w:val="20"/>
              </w:rPr>
              <w:t>125</w:t>
            </w:r>
            <w:r w:rsidR="009F5550">
              <w:rPr>
                <w:rFonts w:cs="Arial"/>
                <w:sz w:val="20"/>
                <w:szCs w:val="20"/>
              </w:rPr>
              <w:t>1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9311F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32" w:type="dxa"/>
          </w:tcPr>
          <w:p w:rsidR="009311F4" w:rsidRDefault="009311F4" w:rsidP="00931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 В</w:t>
            </w:r>
          </w:p>
          <w:p w:rsidR="00AC04F5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04F5" w:rsidRPr="00654DDB" w:rsidRDefault="009311F4" w:rsidP="009F5550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Земельный участок</w:t>
            </w:r>
            <w:r>
              <w:rPr>
                <w:rFonts w:cs="Arial"/>
                <w:sz w:val="20"/>
                <w:szCs w:val="20"/>
              </w:rPr>
              <w:t xml:space="preserve"> под  </w:t>
            </w:r>
            <w:proofErr w:type="spellStart"/>
            <w:r w:rsidR="009F5550">
              <w:rPr>
                <w:rFonts w:cs="Arial"/>
                <w:sz w:val="20"/>
                <w:szCs w:val="20"/>
              </w:rPr>
              <w:t>обьект</w:t>
            </w:r>
            <w:proofErr w:type="spellEnd"/>
            <w:r w:rsidR="009F5550">
              <w:rPr>
                <w:rFonts w:cs="Arial"/>
                <w:sz w:val="20"/>
                <w:szCs w:val="20"/>
              </w:rPr>
              <w:t xml:space="preserve"> торговли</w:t>
            </w:r>
          </w:p>
        </w:tc>
        <w:tc>
          <w:tcPr>
            <w:tcW w:w="996" w:type="dxa"/>
          </w:tcPr>
          <w:p w:rsidR="00AC04F5" w:rsidRDefault="006E714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2107" w:type="dxa"/>
          </w:tcPr>
          <w:p w:rsidR="00AC04F5" w:rsidRDefault="009F555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38-38/017-38/008/2015 -3254/1</w:t>
            </w:r>
          </w:p>
          <w:p w:rsidR="009F5550" w:rsidRDefault="009F555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29.06.2015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557035,37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Default="009F5550" w:rsidP="009F5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</w:t>
            </w:r>
            <w:r w:rsidRPr="00654DDB">
              <w:rPr>
                <w:rFonts w:cs="Arial"/>
                <w:sz w:val="20"/>
                <w:szCs w:val="20"/>
              </w:rPr>
              <w:t>01:</w:t>
            </w:r>
            <w:r>
              <w:rPr>
                <w:rFonts w:cs="Arial"/>
                <w:sz w:val="20"/>
                <w:szCs w:val="20"/>
              </w:rPr>
              <w:t>1257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9F555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32" w:type="dxa"/>
          </w:tcPr>
          <w:p w:rsidR="009F5550" w:rsidRDefault="009F5550" w:rsidP="009F5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 МО «Казачье» 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ул.Лесная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42</w:t>
            </w:r>
          </w:p>
          <w:p w:rsidR="00AC04F5" w:rsidRPr="00654DDB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04F5" w:rsidRDefault="009F5550" w:rsidP="009F5550">
            <w:pPr>
              <w:rPr>
                <w:rFonts w:cs="Arial"/>
                <w:sz w:val="20"/>
                <w:szCs w:val="20"/>
              </w:rPr>
            </w:pPr>
            <w:r w:rsidRPr="00654DDB">
              <w:rPr>
                <w:rFonts w:cs="Arial"/>
                <w:sz w:val="20"/>
                <w:szCs w:val="20"/>
              </w:rPr>
              <w:t>Земельный участок</w:t>
            </w:r>
            <w:r>
              <w:rPr>
                <w:rFonts w:cs="Arial"/>
                <w:sz w:val="20"/>
                <w:szCs w:val="20"/>
              </w:rPr>
              <w:t xml:space="preserve"> под  объект </w:t>
            </w:r>
            <w:proofErr w:type="spellStart"/>
            <w:r>
              <w:rPr>
                <w:rFonts w:cs="Arial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6" w:type="dxa"/>
          </w:tcPr>
          <w:p w:rsidR="00AC04F5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30644м2</w:t>
            </w:r>
          </w:p>
        </w:tc>
        <w:tc>
          <w:tcPr>
            <w:tcW w:w="2107" w:type="dxa"/>
          </w:tcPr>
          <w:p w:rsidR="00AC04F5" w:rsidRDefault="009F555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38-38-23/001/2011-138</w:t>
            </w:r>
          </w:p>
          <w:p w:rsidR="009F5550" w:rsidRDefault="009F555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30.11.2012</w:t>
            </w:r>
          </w:p>
        </w:tc>
        <w:tc>
          <w:tcPr>
            <w:tcW w:w="1474" w:type="dxa"/>
          </w:tcPr>
          <w:p w:rsidR="00AC04F5" w:rsidRPr="0014285C" w:rsidRDefault="008628C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59449,36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Default="00AC04F5" w:rsidP="008F0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8F06FB">
              <w:rPr>
                <w:rFonts w:cs="Arial"/>
                <w:sz w:val="20"/>
                <w:szCs w:val="20"/>
              </w:rPr>
              <w:t>85:03:1208</w:t>
            </w:r>
            <w:r w:rsidR="008F06FB" w:rsidRPr="00654DDB">
              <w:rPr>
                <w:rFonts w:cs="Arial"/>
                <w:sz w:val="20"/>
                <w:szCs w:val="20"/>
              </w:rPr>
              <w:t>01:</w:t>
            </w:r>
            <w:r w:rsidR="008F06FB">
              <w:rPr>
                <w:rFonts w:cs="Arial"/>
                <w:sz w:val="20"/>
                <w:szCs w:val="20"/>
              </w:rPr>
              <w:t>16</w:t>
            </w:r>
          </w:p>
        </w:tc>
      </w:tr>
      <w:tr w:rsidR="00AC04F5" w:rsidRPr="0014285C" w:rsidTr="0091083B">
        <w:tc>
          <w:tcPr>
            <w:tcW w:w="486" w:type="dxa"/>
          </w:tcPr>
          <w:p w:rsidR="00AC04F5" w:rsidRDefault="00CD1CE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:rsidR="00AC04F5" w:rsidRDefault="00CD1CE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CD1CE5" w:rsidRDefault="00CD1CE5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CD1CE5" w:rsidRPr="00654DDB" w:rsidRDefault="00CD1CE5" w:rsidP="00AC04F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.М</w:t>
            </w:r>
            <w:proofErr w:type="gramEnd"/>
            <w:r>
              <w:rPr>
                <w:rFonts w:cs="Arial"/>
                <w:sz w:val="20"/>
                <w:szCs w:val="20"/>
              </w:rPr>
              <w:t>ира</w:t>
            </w:r>
            <w:proofErr w:type="spellEnd"/>
            <w:r w:rsidR="001123D6">
              <w:rPr>
                <w:rFonts w:cs="Arial"/>
                <w:sz w:val="20"/>
                <w:szCs w:val="20"/>
              </w:rPr>
              <w:t xml:space="preserve"> 2А</w:t>
            </w:r>
          </w:p>
        </w:tc>
        <w:tc>
          <w:tcPr>
            <w:tcW w:w="1637" w:type="dxa"/>
          </w:tcPr>
          <w:p w:rsidR="00AC04F5" w:rsidRDefault="001123D6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стадион</w:t>
            </w:r>
          </w:p>
        </w:tc>
        <w:tc>
          <w:tcPr>
            <w:tcW w:w="996" w:type="dxa"/>
          </w:tcPr>
          <w:p w:rsidR="00AC04F5" w:rsidRDefault="001123D6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1850</w:t>
            </w:r>
          </w:p>
        </w:tc>
        <w:tc>
          <w:tcPr>
            <w:tcW w:w="2107" w:type="dxa"/>
          </w:tcPr>
          <w:p w:rsidR="001123D6" w:rsidRDefault="001123D6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38016/2017-1</w:t>
            </w:r>
          </w:p>
          <w:p w:rsidR="001123D6" w:rsidRDefault="001123D6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10.05.2017</w:t>
            </w:r>
          </w:p>
        </w:tc>
        <w:tc>
          <w:tcPr>
            <w:tcW w:w="1474" w:type="dxa"/>
          </w:tcPr>
          <w:p w:rsidR="00AC04F5" w:rsidRPr="0014285C" w:rsidRDefault="001123D6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1499628,50</w:t>
            </w:r>
          </w:p>
        </w:tc>
        <w:tc>
          <w:tcPr>
            <w:tcW w:w="1496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C04F5" w:rsidRPr="0014285C" w:rsidRDefault="00AC04F5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C04F5" w:rsidRDefault="00696E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85:03:120101:936</w:t>
            </w:r>
          </w:p>
        </w:tc>
      </w:tr>
      <w:tr w:rsidR="00696E1F" w:rsidRPr="0014285C" w:rsidTr="0091083B">
        <w:tc>
          <w:tcPr>
            <w:tcW w:w="486" w:type="dxa"/>
          </w:tcPr>
          <w:p w:rsidR="00696E1F" w:rsidRDefault="00D45E5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032" w:type="dxa"/>
          </w:tcPr>
          <w:p w:rsidR="00696E1F" w:rsidRDefault="00D45E5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D45E54" w:rsidRDefault="00D45E5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D45E54" w:rsidRDefault="00D45E54" w:rsidP="00AC04F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всеевская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13</w:t>
            </w:r>
          </w:p>
        </w:tc>
        <w:tc>
          <w:tcPr>
            <w:tcW w:w="1637" w:type="dxa"/>
          </w:tcPr>
          <w:p w:rsidR="00696E1F" w:rsidRDefault="00D45E5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6" w:type="dxa"/>
          </w:tcPr>
          <w:p w:rsidR="00696E1F" w:rsidRDefault="00D45E54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1787</w:t>
            </w:r>
          </w:p>
        </w:tc>
        <w:tc>
          <w:tcPr>
            <w:tcW w:w="2107" w:type="dxa"/>
          </w:tcPr>
          <w:p w:rsidR="00696E1F" w:rsidRDefault="00696E1F" w:rsidP="001123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96E1F" w:rsidRDefault="006F1852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144550,43</w:t>
            </w:r>
          </w:p>
        </w:tc>
        <w:tc>
          <w:tcPr>
            <w:tcW w:w="1496" w:type="dxa"/>
          </w:tcPr>
          <w:p w:rsidR="00696E1F" w:rsidRPr="0014285C" w:rsidRDefault="00696E1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96E1F" w:rsidRPr="0014285C" w:rsidRDefault="00593FC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18.07.2017</w:t>
            </w:r>
          </w:p>
        </w:tc>
        <w:tc>
          <w:tcPr>
            <w:tcW w:w="3605" w:type="dxa"/>
          </w:tcPr>
          <w:p w:rsidR="00696E1F" w:rsidRDefault="00D45E54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85:03:120101:943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593FCC" w:rsidP="00AC04F5">
            <w:pPr>
              <w:rPr>
                <w:rFonts w:cs="Arial"/>
                <w:sz w:val="20"/>
                <w:szCs w:val="20"/>
              </w:rPr>
            </w:pPr>
          </w:p>
          <w:p w:rsidR="00593FCC" w:rsidRDefault="00593FC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  <w:p w:rsidR="00593FC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.Н</w:t>
            </w:r>
            <w:proofErr w:type="gramEnd"/>
            <w:r>
              <w:rPr>
                <w:rFonts w:cs="Arial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637" w:type="dxa"/>
          </w:tcPr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cs="Arial"/>
                <w:sz w:val="20"/>
                <w:szCs w:val="20"/>
              </w:rPr>
              <w:t>рогой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на улице Набережная</w:t>
            </w:r>
          </w:p>
        </w:tc>
        <w:tc>
          <w:tcPr>
            <w:tcW w:w="996" w:type="dxa"/>
          </w:tcPr>
          <w:p w:rsidR="00593FCC" w:rsidRDefault="00593FCC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3941</w:t>
            </w:r>
          </w:p>
        </w:tc>
        <w:tc>
          <w:tcPr>
            <w:tcW w:w="2107" w:type="dxa"/>
          </w:tcPr>
          <w:p w:rsidR="00AE2746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38/003/2017-2</w:t>
            </w:r>
          </w:p>
          <w:p w:rsidR="00593FCC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29.06.2017</w:t>
            </w:r>
          </w:p>
        </w:tc>
        <w:tc>
          <w:tcPr>
            <w:tcW w:w="1474" w:type="dxa"/>
          </w:tcPr>
          <w:p w:rsidR="00593FCC" w:rsidRDefault="00593FC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300698,3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85:03:120101:1347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593FC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032" w:type="dxa"/>
          </w:tcPr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.М</w:t>
            </w:r>
            <w:proofErr w:type="gramEnd"/>
            <w:r>
              <w:rPr>
                <w:rFonts w:cs="Arial"/>
                <w:sz w:val="20"/>
                <w:szCs w:val="20"/>
              </w:rPr>
              <w:t>ира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2Б</w:t>
            </w:r>
          </w:p>
        </w:tc>
        <w:tc>
          <w:tcPr>
            <w:tcW w:w="1637" w:type="dxa"/>
          </w:tcPr>
          <w:p w:rsidR="00593FCC" w:rsidRDefault="00593FCC" w:rsidP="00593F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памятником</w:t>
            </w:r>
          </w:p>
        </w:tc>
        <w:tc>
          <w:tcPr>
            <w:tcW w:w="996" w:type="dxa"/>
          </w:tcPr>
          <w:p w:rsidR="00593FCC" w:rsidRDefault="00593FCC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107" w:type="dxa"/>
          </w:tcPr>
          <w:p w:rsidR="00593FCC" w:rsidRDefault="00C41A1F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38/003/2017-2</w:t>
            </w:r>
          </w:p>
          <w:p w:rsidR="00C41A1F" w:rsidRDefault="00C41A1F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29.06.2017</w:t>
            </w:r>
          </w:p>
        </w:tc>
        <w:tc>
          <w:tcPr>
            <w:tcW w:w="1474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81061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85:03:120101:1348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032" w:type="dxa"/>
          </w:tcPr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.Ц</w:t>
            </w:r>
            <w:proofErr w:type="gramEnd"/>
            <w:r>
              <w:rPr>
                <w:rFonts w:cs="Arial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637" w:type="dxa"/>
          </w:tcPr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996" w:type="dxa"/>
          </w:tcPr>
          <w:p w:rsidR="00593FCC" w:rsidRDefault="00C41A1F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7138</w:t>
            </w:r>
          </w:p>
        </w:tc>
        <w:tc>
          <w:tcPr>
            <w:tcW w:w="2107" w:type="dxa"/>
          </w:tcPr>
          <w:p w:rsidR="00AE2746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38/001/2017-1</w:t>
            </w:r>
          </w:p>
          <w:p w:rsidR="00593FCC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24.08.2017</w:t>
            </w:r>
          </w:p>
        </w:tc>
        <w:tc>
          <w:tcPr>
            <w:tcW w:w="1474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544629,4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85:03:120401:75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032" w:type="dxa"/>
          </w:tcPr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.Л</w:t>
            </w:r>
            <w:proofErr w:type="gramEnd"/>
            <w:r>
              <w:rPr>
                <w:rFonts w:cs="Arial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637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996" w:type="dxa"/>
          </w:tcPr>
          <w:p w:rsidR="00593FCC" w:rsidRDefault="00C41A1F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5636</w:t>
            </w:r>
          </w:p>
        </w:tc>
        <w:tc>
          <w:tcPr>
            <w:tcW w:w="2107" w:type="dxa"/>
          </w:tcPr>
          <w:p w:rsidR="00AE2746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38/003/2017-2</w:t>
            </w:r>
          </w:p>
          <w:p w:rsidR="00593FCC" w:rsidRDefault="00AE2746" w:rsidP="00AE27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29.06.2017</w:t>
            </w:r>
          </w:p>
        </w:tc>
        <w:tc>
          <w:tcPr>
            <w:tcW w:w="1474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430026,8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85:03:120101:1344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032" w:type="dxa"/>
          </w:tcPr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C41A1F" w:rsidRDefault="00C41A1F" w:rsidP="00C41A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C41A1F" w:rsidP="00AE274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r w:rsidR="00AE2746">
              <w:rPr>
                <w:rFonts w:cs="Arial"/>
                <w:sz w:val="20"/>
                <w:szCs w:val="20"/>
              </w:rPr>
              <w:t>П</w:t>
            </w:r>
            <w:proofErr w:type="gramEnd"/>
            <w:r w:rsidR="00AE2746">
              <w:rPr>
                <w:rFonts w:cs="Arial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1637" w:type="dxa"/>
          </w:tcPr>
          <w:p w:rsidR="00593FCC" w:rsidRDefault="00C41A1F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996" w:type="dxa"/>
          </w:tcPr>
          <w:p w:rsidR="00593FCC" w:rsidRDefault="00F85EB0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4150</w:t>
            </w:r>
          </w:p>
        </w:tc>
        <w:tc>
          <w:tcPr>
            <w:tcW w:w="2107" w:type="dxa"/>
          </w:tcPr>
          <w:p w:rsidR="00F85EB0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38/001/2017-1</w:t>
            </w:r>
          </w:p>
          <w:p w:rsidR="00593FCC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24.08.2017</w:t>
            </w:r>
          </w:p>
        </w:tc>
        <w:tc>
          <w:tcPr>
            <w:tcW w:w="1474" w:type="dxa"/>
          </w:tcPr>
          <w:p w:rsidR="00593FCC" w:rsidRDefault="00F85EB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316645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85:03:120101:1349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F85EB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:rsidR="00F85EB0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F85EB0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F85EB0" w:rsidP="00F85EB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всеевская</w:t>
            </w:r>
            <w:proofErr w:type="spellEnd"/>
          </w:p>
        </w:tc>
        <w:tc>
          <w:tcPr>
            <w:tcW w:w="1637" w:type="dxa"/>
          </w:tcPr>
          <w:p w:rsidR="00593FCC" w:rsidRDefault="00F85EB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996" w:type="dxa"/>
          </w:tcPr>
          <w:p w:rsidR="00593FCC" w:rsidRDefault="00F85EB0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4347</w:t>
            </w:r>
          </w:p>
        </w:tc>
        <w:tc>
          <w:tcPr>
            <w:tcW w:w="2107" w:type="dxa"/>
          </w:tcPr>
          <w:p w:rsidR="00F85EB0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38/001/2017-1</w:t>
            </w:r>
          </w:p>
          <w:p w:rsidR="00593FCC" w:rsidRDefault="00F85EB0" w:rsidP="00F85E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28.08.2017</w:t>
            </w:r>
          </w:p>
        </w:tc>
        <w:tc>
          <w:tcPr>
            <w:tcW w:w="1474" w:type="dxa"/>
          </w:tcPr>
          <w:p w:rsidR="00593FCC" w:rsidRDefault="00A617B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331676,1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A617B8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85:03:120101:1350</w:t>
            </w:r>
          </w:p>
        </w:tc>
      </w:tr>
      <w:tr w:rsidR="00593FCC" w:rsidRPr="0014285C" w:rsidTr="0091083B">
        <w:tc>
          <w:tcPr>
            <w:tcW w:w="486" w:type="dxa"/>
          </w:tcPr>
          <w:p w:rsidR="00593FCC" w:rsidRDefault="00A617B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032" w:type="dxa"/>
          </w:tcPr>
          <w:p w:rsidR="00A617B8" w:rsidRDefault="00A617B8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A617B8" w:rsidRDefault="00A617B8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«Казачье» </w:t>
            </w:r>
            <w:proofErr w:type="spellStart"/>
            <w:r>
              <w:rPr>
                <w:rFonts w:cs="Arial"/>
                <w:sz w:val="20"/>
                <w:szCs w:val="20"/>
              </w:rPr>
              <w:t>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593FCC" w:rsidRDefault="00A617B8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.А</w:t>
            </w:r>
            <w:proofErr w:type="gramEnd"/>
            <w:r>
              <w:rPr>
                <w:rFonts w:cs="Arial"/>
                <w:sz w:val="20"/>
                <w:szCs w:val="20"/>
              </w:rPr>
              <w:t>нгарская</w:t>
            </w:r>
            <w:proofErr w:type="spellEnd"/>
          </w:p>
        </w:tc>
        <w:tc>
          <w:tcPr>
            <w:tcW w:w="1637" w:type="dxa"/>
          </w:tcPr>
          <w:p w:rsidR="00593FCC" w:rsidRDefault="00A617B8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996" w:type="dxa"/>
          </w:tcPr>
          <w:p w:rsidR="00593FCC" w:rsidRDefault="00A617B8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2266</w:t>
            </w:r>
          </w:p>
        </w:tc>
        <w:tc>
          <w:tcPr>
            <w:tcW w:w="2107" w:type="dxa"/>
          </w:tcPr>
          <w:p w:rsidR="00A617B8" w:rsidRDefault="00A617B8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</w:t>
            </w:r>
            <w:r w:rsidR="004064DA">
              <w:rPr>
                <w:rFonts w:cs="Arial"/>
                <w:sz w:val="20"/>
                <w:szCs w:val="20"/>
              </w:rPr>
              <w:t>2</w:t>
            </w:r>
          </w:p>
          <w:p w:rsidR="00593FCC" w:rsidRDefault="00A617B8" w:rsidP="004064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064DA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.08.2017</w:t>
            </w:r>
          </w:p>
        </w:tc>
        <w:tc>
          <w:tcPr>
            <w:tcW w:w="1474" w:type="dxa"/>
          </w:tcPr>
          <w:p w:rsidR="00593FCC" w:rsidRDefault="004064D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172895,8</w:t>
            </w:r>
          </w:p>
        </w:tc>
        <w:tc>
          <w:tcPr>
            <w:tcW w:w="1496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93FCC" w:rsidRPr="0014285C" w:rsidRDefault="00593FCC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593FCC" w:rsidRDefault="004064DA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85:03:120101:1352</w:t>
            </w:r>
          </w:p>
        </w:tc>
      </w:tr>
      <w:tr w:rsidR="000A008F" w:rsidRPr="0014285C" w:rsidTr="0091083B">
        <w:tc>
          <w:tcPr>
            <w:tcW w:w="486" w:type="dxa"/>
          </w:tcPr>
          <w:p w:rsidR="000A008F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32" w:type="dxa"/>
          </w:tcPr>
          <w:p w:rsidR="000A008F" w:rsidRDefault="00AC29E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AC29E7" w:rsidRDefault="00AC29E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Казачье»д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рюково</w:t>
            </w:r>
            <w:proofErr w:type="spellEnd"/>
          </w:p>
          <w:p w:rsidR="00AC29E7" w:rsidRDefault="00AC29E7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узнецовская</w:t>
            </w:r>
            <w:proofErr w:type="spellEnd"/>
          </w:p>
        </w:tc>
        <w:tc>
          <w:tcPr>
            <w:tcW w:w="1637" w:type="dxa"/>
          </w:tcPr>
          <w:p w:rsidR="000A008F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AC29E7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0A008F" w:rsidRDefault="00AC29E7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7128</w:t>
            </w:r>
          </w:p>
        </w:tc>
        <w:tc>
          <w:tcPr>
            <w:tcW w:w="2107" w:type="dxa"/>
          </w:tcPr>
          <w:p w:rsidR="000A008F" w:rsidRDefault="00AC29E7" w:rsidP="00AC29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38/003/2017-2</w:t>
            </w:r>
          </w:p>
          <w:p w:rsidR="00AC29E7" w:rsidRDefault="00AC29E7" w:rsidP="00AC29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09.06.2017</w:t>
            </w:r>
          </w:p>
        </w:tc>
        <w:tc>
          <w:tcPr>
            <w:tcW w:w="1474" w:type="dxa"/>
          </w:tcPr>
          <w:p w:rsidR="000A008F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543866,4</w:t>
            </w:r>
          </w:p>
        </w:tc>
        <w:tc>
          <w:tcPr>
            <w:tcW w:w="1496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0A008F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85:03:120201:183</w:t>
            </w:r>
          </w:p>
        </w:tc>
      </w:tr>
      <w:tr w:rsidR="000A008F" w:rsidRPr="0014285C" w:rsidTr="0091083B">
        <w:tc>
          <w:tcPr>
            <w:tcW w:w="486" w:type="dxa"/>
          </w:tcPr>
          <w:p w:rsidR="000A008F" w:rsidRDefault="00AC29E7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032" w:type="dxa"/>
          </w:tcPr>
          <w:p w:rsidR="000A008F" w:rsidRDefault="00AC29E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AC29E7" w:rsidRDefault="00AC29E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Казачье»</w:t>
            </w:r>
            <w:r w:rsidR="00453659">
              <w:rPr>
                <w:rFonts w:cs="Arial"/>
                <w:sz w:val="20"/>
                <w:szCs w:val="20"/>
              </w:rPr>
              <w:t>с</w:t>
            </w:r>
            <w:proofErr w:type="gramStart"/>
            <w:r w:rsidR="00453659">
              <w:rPr>
                <w:rFonts w:cs="Arial"/>
                <w:sz w:val="20"/>
                <w:szCs w:val="20"/>
              </w:rPr>
              <w:t>.К</w:t>
            </w:r>
            <w:proofErr w:type="gramEnd"/>
            <w:r w:rsidR="00453659"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453659" w:rsidRDefault="00453659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.Б</w:t>
            </w:r>
            <w:proofErr w:type="gramEnd"/>
            <w:r>
              <w:rPr>
                <w:rFonts w:cs="Arial"/>
                <w:sz w:val="20"/>
                <w:szCs w:val="20"/>
              </w:rPr>
              <w:t>ольничная</w:t>
            </w:r>
            <w:proofErr w:type="spellEnd"/>
          </w:p>
        </w:tc>
        <w:tc>
          <w:tcPr>
            <w:tcW w:w="1637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453659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453659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0A008F" w:rsidRDefault="00453659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1609</w:t>
            </w:r>
          </w:p>
        </w:tc>
        <w:tc>
          <w:tcPr>
            <w:tcW w:w="2107" w:type="dxa"/>
          </w:tcPr>
          <w:p w:rsidR="000A008F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38/016/2017-4</w:t>
            </w:r>
          </w:p>
          <w:p w:rsidR="00453659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09.11.2017</w:t>
            </w:r>
          </w:p>
        </w:tc>
        <w:tc>
          <w:tcPr>
            <w:tcW w:w="1474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122766.7</w:t>
            </w:r>
          </w:p>
        </w:tc>
        <w:tc>
          <w:tcPr>
            <w:tcW w:w="1496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85:03:120101:1342</w:t>
            </w:r>
          </w:p>
        </w:tc>
      </w:tr>
      <w:tr w:rsidR="000A008F" w:rsidRPr="0014285C" w:rsidTr="0091083B">
        <w:tc>
          <w:tcPr>
            <w:tcW w:w="486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032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Казачье»с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0A008F" w:rsidRDefault="00453659" w:rsidP="0045365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.Ш</w:t>
            </w:r>
            <w:proofErr w:type="gramEnd"/>
            <w:r>
              <w:rPr>
                <w:rFonts w:cs="Arial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637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0A008F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0A008F" w:rsidRDefault="00453659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1548</w:t>
            </w:r>
          </w:p>
        </w:tc>
        <w:tc>
          <w:tcPr>
            <w:tcW w:w="2107" w:type="dxa"/>
          </w:tcPr>
          <w:p w:rsidR="000A008F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38/007/2017-3</w:t>
            </w:r>
          </w:p>
          <w:p w:rsidR="00453659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18.07.2017</w:t>
            </w:r>
          </w:p>
          <w:p w:rsidR="00453659" w:rsidRDefault="00453659" w:rsidP="00A617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118112,4</w:t>
            </w:r>
          </w:p>
        </w:tc>
        <w:tc>
          <w:tcPr>
            <w:tcW w:w="1496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0A008F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85:03:120101:1345</w:t>
            </w:r>
          </w:p>
        </w:tc>
      </w:tr>
      <w:tr w:rsidR="000A008F" w:rsidRPr="0014285C" w:rsidTr="0091083B">
        <w:tc>
          <w:tcPr>
            <w:tcW w:w="486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032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Казачье»с</w:t>
            </w:r>
            <w:proofErr w:type="gramStart"/>
            <w:r>
              <w:rPr>
                <w:rFonts w:cs="Arial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0A008F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cs="Arial"/>
                <w:sz w:val="20"/>
                <w:szCs w:val="20"/>
              </w:rPr>
              <w:t>Хиньская</w:t>
            </w:r>
            <w:proofErr w:type="spellEnd"/>
          </w:p>
        </w:tc>
        <w:tc>
          <w:tcPr>
            <w:tcW w:w="1637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Земельный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Участок 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0A008F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0A008F" w:rsidRDefault="00453659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1795</w:t>
            </w:r>
          </w:p>
        </w:tc>
        <w:tc>
          <w:tcPr>
            <w:tcW w:w="2107" w:type="dxa"/>
          </w:tcPr>
          <w:p w:rsidR="000A008F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</w:t>
            </w:r>
            <w:r w:rsidR="004D684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3/2017-2</w:t>
            </w:r>
          </w:p>
          <w:p w:rsidR="00453659" w:rsidRDefault="0045365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1474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136958,50</w:t>
            </w:r>
          </w:p>
        </w:tc>
        <w:tc>
          <w:tcPr>
            <w:tcW w:w="1496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A008F" w:rsidRPr="0014285C" w:rsidRDefault="000A008F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0A008F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85:03:120101:1346</w:t>
            </w:r>
          </w:p>
        </w:tc>
      </w:tr>
      <w:tr w:rsidR="00453659" w:rsidRPr="0014285C" w:rsidTr="00453659">
        <w:trPr>
          <w:trHeight w:val="867"/>
        </w:trPr>
        <w:tc>
          <w:tcPr>
            <w:tcW w:w="486" w:type="dxa"/>
          </w:tcPr>
          <w:p w:rsidR="00453659" w:rsidRDefault="0045365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32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Казачье»д</w:t>
            </w:r>
            <w:proofErr w:type="gramStart"/>
            <w:r>
              <w:rPr>
                <w:rFonts w:cs="Arial"/>
                <w:sz w:val="20"/>
                <w:szCs w:val="20"/>
              </w:rPr>
              <w:t>.Б</w:t>
            </w:r>
            <w:proofErr w:type="gramEnd"/>
            <w:r>
              <w:rPr>
                <w:rFonts w:cs="Arial"/>
                <w:sz w:val="20"/>
                <w:szCs w:val="20"/>
              </w:rPr>
              <w:t>айханов</w:t>
            </w:r>
            <w:r w:rsidR="005E3AE0">
              <w:rPr>
                <w:rFonts w:cs="Arial"/>
                <w:sz w:val="20"/>
                <w:szCs w:val="20"/>
              </w:rPr>
              <w:t>а</w:t>
            </w:r>
            <w:proofErr w:type="spellEnd"/>
            <w:r w:rsidR="005E3A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ул.Хлебная</w:t>
            </w:r>
            <w:proofErr w:type="spellEnd"/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453659" w:rsidRDefault="00453659" w:rsidP="00453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453659" w:rsidRDefault="005E3AE0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3117</w:t>
            </w:r>
          </w:p>
        </w:tc>
        <w:tc>
          <w:tcPr>
            <w:tcW w:w="2107" w:type="dxa"/>
          </w:tcPr>
          <w:p w:rsidR="005E3AE0" w:rsidRDefault="005E3AE0" w:rsidP="005E3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</w:t>
            </w:r>
            <w:r w:rsidR="004D684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3/2017-2</w:t>
            </w:r>
          </w:p>
          <w:p w:rsidR="00453659" w:rsidRDefault="005E3AE0" w:rsidP="005E3A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29.06.2017</w:t>
            </w:r>
          </w:p>
        </w:tc>
        <w:tc>
          <w:tcPr>
            <w:tcW w:w="1474" w:type="dxa"/>
          </w:tcPr>
          <w:p w:rsidR="00453659" w:rsidRDefault="005E3AE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237827,1</w:t>
            </w:r>
          </w:p>
        </w:tc>
        <w:tc>
          <w:tcPr>
            <w:tcW w:w="1496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453659" w:rsidRDefault="005E3AE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85:03:120501:35</w:t>
            </w:r>
          </w:p>
        </w:tc>
      </w:tr>
      <w:tr w:rsidR="00453659" w:rsidRPr="0014285C" w:rsidTr="0091083B">
        <w:tc>
          <w:tcPr>
            <w:tcW w:w="486" w:type="dxa"/>
          </w:tcPr>
          <w:p w:rsidR="00453659" w:rsidRDefault="005E3AE0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032" w:type="dxa"/>
          </w:tcPr>
          <w:p w:rsidR="00453659" w:rsidRDefault="004D684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</w:t>
            </w:r>
            <w:r w:rsidR="005A13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МО</w:t>
            </w:r>
          </w:p>
          <w:p w:rsidR="004D6847" w:rsidRDefault="004D6847" w:rsidP="004D68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»д</w:t>
            </w:r>
            <w:proofErr w:type="gramEnd"/>
            <w:r>
              <w:rPr>
                <w:rFonts w:cs="Arial"/>
                <w:sz w:val="20"/>
                <w:szCs w:val="20"/>
              </w:rPr>
              <w:t>Тымырей</w:t>
            </w:r>
            <w:proofErr w:type="spellEnd"/>
          </w:p>
          <w:p w:rsidR="004D6847" w:rsidRDefault="004D6847" w:rsidP="004D684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.Щ</w:t>
            </w:r>
            <w:proofErr w:type="gramEnd"/>
            <w:r>
              <w:rPr>
                <w:rFonts w:cs="Arial"/>
                <w:sz w:val="20"/>
                <w:szCs w:val="20"/>
              </w:rPr>
              <w:t>еголева</w:t>
            </w:r>
            <w:proofErr w:type="spellEnd"/>
          </w:p>
        </w:tc>
        <w:tc>
          <w:tcPr>
            <w:tcW w:w="1637" w:type="dxa"/>
          </w:tcPr>
          <w:p w:rsidR="00453659" w:rsidRDefault="004D6847" w:rsidP="004D68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4D6847" w:rsidRDefault="004D6847" w:rsidP="004D68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4D6847" w:rsidRDefault="004D6847" w:rsidP="004D68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453659" w:rsidRDefault="004D6847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8335</w:t>
            </w:r>
          </w:p>
        </w:tc>
        <w:tc>
          <w:tcPr>
            <w:tcW w:w="2107" w:type="dxa"/>
          </w:tcPr>
          <w:p w:rsidR="00453659" w:rsidRDefault="004D6847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</w:t>
            </w:r>
            <w:r w:rsidR="005A135B">
              <w:rPr>
                <w:rFonts w:cs="Arial"/>
                <w:sz w:val="20"/>
                <w:szCs w:val="20"/>
              </w:rPr>
              <w:t>/2017-2</w:t>
            </w:r>
          </w:p>
          <w:p w:rsidR="005A135B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09.06.2017</w:t>
            </w:r>
          </w:p>
        </w:tc>
        <w:tc>
          <w:tcPr>
            <w:tcW w:w="1474" w:type="dxa"/>
          </w:tcPr>
          <w:p w:rsidR="00453659" w:rsidRDefault="005A135B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635960,5</w:t>
            </w:r>
          </w:p>
        </w:tc>
        <w:tc>
          <w:tcPr>
            <w:tcW w:w="1496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453659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85:03:120701:109</w:t>
            </w:r>
          </w:p>
        </w:tc>
      </w:tr>
      <w:tr w:rsidR="00453659" w:rsidRPr="0014285C" w:rsidTr="0091083B">
        <w:tc>
          <w:tcPr>
            <w:tcW w:w="486" w:type="dxa"/>
          </w:tcPr>
          <w:p w:rsidR="00453659" w:rsidRDefault="005A135B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032" w:type="dxa"/>
          </w:tcPr>
          <w:p w:rsidR="00453659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5A135B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»д</w:t>
            </w:r>
            <w:proofErr w:type="gramEnd"/>
            <w:r>
              <w:rPr>
                <w:rFonts w:cs="Arial"/>
                <w:sz w:val="20"/>
                <w:szCs w:val="20"/>
              </w:rPr>
              <w:t>Чернигов</w:t>
            </w:r>
            <w:proofErr w:type="spellEnd"/>
          </w:p>
          <w:p w:rsidR="005A135B" w:rsidRDefault="005A135B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637" w:type="dxa"/>
          </w:tcPr>
          <w:p w:rsidR="005A135B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5A135B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453659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453659" w:rsidRDefault="005A135B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</w:t>
            </w:r>
          </w:p>
        </w:tc>
        <w:tc>
          <w:tcPr>
            <w:tcW w:w="2107" w:type="dxa"/>
          </w:tcPr>
          <w:p w:rsidR="005A135B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38/001/2017-2</w:t>
            </w:r>
          </w:p>
          <w:p w:rsidR="00453659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09.06.2017</w:t>
            </w:r>
          </w:p>
        </w:tc>
        <w:tc>
          <w:tcPr>
            <w:tcW w:w="1474" w:type="dxa"/>
          </w:tcPr>
          <w:p w:rsidR="00453659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453659" w:rsidRDefault="005A135B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85:03:120809:99</w:t>
            </w:r>
          </w:p>
        </w:tc>
      </w:tr>
      <w:tr w:rsidR="00453659" w:rsidRPr="0014285C" w:rsidTr="0091083B">
        <w:tc>
          <w:tcPr>
            <w:tcW w:w="486" w:type="dxa"/>
          </w:tcPr>
          <w:p w:rsidR="00453659" w:rsidRDefault="005A135B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032" w:type="dxa"/>
          </w:tcPr>
          <w:p w:rsidR="00453659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5A135B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»Л</w:t>
            </w:r>
            <w:proofErr w:type="gramEnd"/>
            <w:r>
              <w:rPr>
                <w:rFonts w:cs="Arial"/>
                <w:sz w:val="20"/>
                <w:szCs w:val="20"/>
              </w:rPr>
              <w:t>оганова</w:t>
            </w:r>
            <w:proofErr w:type="spellEnd"/>
          </w:p>
          <w:p w:rsidR="005A135B" w:rsidRDefault="005A135B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.Т</w:t>
            </w:r>
            <w:proofErr w:type="gramEnd"/>
            <w:r>
              <w:rPr>
                <w:rFonts w:cs="Arial"/>
                <w:sz w:val="20"/>
                <w:szCs w:val="20"/>
              </w:rPr>
              <w:t>рудовая</w:t>
            </w:r>
            <w:proofErr w:type="spellEnd"/>
          </w:p>
        </w:tc>
        <w:tc>
          <w:tcPr>
            <w:tcW w:w="1637" w:type="dxa"/>
          </w:tcPr>
          <w:p w:rsidR="005A135B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5A135B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453659" w:rsidRDefault="005A135B" w:rsidP="005A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453659" w:rsidRDefault="005A135B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7994</w:t>
            </w:r>
          </w:p>
        </w:tc>
        <w:tc>
          <w:tcPr>
            <w:tcW w:w="2107" w:type="dxa"/>
          </w:tcPr>
          <w:p w:rsidR="00453659" w:rsidRDefault="005A135B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38/001/2017-2</w:t>
            </w:r>
          </w:p>
        </w:tc>
        <w:tc>
          <w:tcPr>
            <w:tcW w:w="1474" w:type="dxa"/>
          </w:tcPr>
          <w:p w:rsidR="00453659" w:rsidRDefault="00AA122D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609942,2</w:t>
            </w:r>
          </w:p>
        </w:tc>
        <w:tc>
          <w:tcPr>
            <w:tcW w:w="1496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453659" w:rsidRPr="0014285C" w:rsidRDefault="0045365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453659" w:rsidRDefault="00AA122D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85:03:120601:156</w:t>
            </w:r>
          </w:p>
        </w:tc>
      </w:tr>
      <w:tr w:rsidR="00AA122D" w:rsidRPr="0014285C" w:rsidTr="0091083B">
        <w:tc>
          <w:tcPr>
            <w:tcW w:w="486" w:type="dxa"/>
          </w:tcPr>
          <w:p w:rsidR="00AA122D" w:rsidRDefault="00AA122D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032" w:type="dxa"/>
          </w:tcPr>
          <w:p w:rsidR="00AA122D" w:rsidRDefault="00AA122D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AA122D" w:rsidRDefault="00AA122D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  <w:p w:rsidR="00AA122D" w:rsidRDefault="00AA122D" w:rsidP="00A617B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</w:t>
            </w:r>
            <w:proofErr w:type="gramStart"/>
            <w:r>
              <w:rPr>
                <w:rFonts w:cs="Arial"/>
                <w:sz w:val="20"/>
                <w:szCs w:val="20"/>
              </w:rPr>
              <w:t>.Э</w:t>
            </w:r>
            <w:proofErr w:type="gramEnd"/>
            <w:r>
              <w:rPr>
                <w:rFonts w:cs="Arial"/>
                <w:sz w:val="20"/>
                <w:szCs w:val="20"/>
              </w:rPr>
              <w:t>нергетиков</w:t>
            </w:r>
            <w:proofErr w:type="spellEnd"/>
          </w:p>
        </w:tc>
        <w:tc>
          <w:tcPr>
            <w:tcW w:w="1637" w:type="dxa"/>
          </w:tcPr>
          <w:p w:rsidR="00AA122D" w:rsidRDefault="00AA122D" w:rsidP="00AA12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</w:t>
            </w:r>
          </w:p>
          <w:p w:rsidR="00AA122D" w:rsidRDefault="00AA122D" w:rsidP="00AA12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Участок </w:t>
            </w:r>
            <w:proofErr w:type="gramStart"/>
            <w:r>
              <w:rPr>
                <w:rFonts w:cs="Arial"/>
                <w:sz w:val="20"/>
                <w:szCs w:val="20"/>
              </w:rPr>
              <w:t>под</w:t>
            </w:r>
            <w:proofErr w:type="gramEnd"/>
          </w:p>
          <w:p w:rsidR="00AA122D" w:rsidRDefault="00AA122D" w:rsidP="00AA12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дорогой</w:t>
            </w:r>
          </w:p>
        </w:tc>
        <w:tc>
          <w:tcPr>
            <w:tcW w:w="996" w:type="dxa"/>
          </w:tcPr>
          <w:p w:rsidR="00AA122D" w:rsidRDefault="00AA122D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5046</w:t>
            </w:r>
          </w:p>
        </w:tc>
        <w:tc>
          <w:tcPr>
            <w:tcW w:w="2107" w:type="dxa"/>
          </w:tcPr>
          <w:p w:rsidR="00AA122D" w:rsidRDefault="00610CE9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38/007/2017-2</w:t>
            </w:r>
          </w:p>
        </w:tc>
        <w:tc>
          <w:tcPr>
            <w:tcW w:w="1474" w:type="dxa"/>
          </w:tcPr>
          <w:p w:rsidR="00AA122D" w:rsidRDefault="00610CE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385009,8</w:t>
            </w:r>
          </w:p>
        </w:tc>
        <w:tc>
          <w:tcPr>
            <w:tcW w:w="1496" w:type="dxa"/>
          </w:tcPr>
          <w:p w:rsidR="00AA122D" w:rsidRPr="0014285C" w:rsidRDefault="00AA122D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AA122D" w:rsidRPr="0014285C" w:rsidRDefault="00AA122D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AA122D" w:rsidRDefault="00610CE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85:03:120101:1343</w:t>
            </w:r>
          </w:p>
        </w:tc>
      </w:tr>
      <w:tr w:rsidR="00610CE9" w:rsidRPr="0014285C" w:rsidTr="0091083B">
        <w:tc>
          <w:tcPr>
            <w:tcW w:w="486" w:type="dxa"/>
          </w:tcPr>
          <w:p w:rsidR="00610CE9" w:rsidRDefault="00610CE9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032" w:type="dxa"/>
          </w:tcPr>
          <w:p w:rsidR="00533A42" w:rsidRDefault="00533A42" w:rsidP="00533A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610CE9" w:rsidRDefault="00533A42" w:rsidP="00533A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 w:rsidR="00B77E4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610CE9" w:rsidRDefault="00800B7C" w:rsidP="00AA12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ЗУ под кладбище </w:t>
            </w:r>
            <w:proofErr w:type="spellStart"/>
            <w:r>
              <w:rPr>
                <w:rFonts w:cs="Arial"/>
                <w:sz w:val="20"/>
                <w:szCs w:val="20"/>
              </w:rPr>
              <w:t>Каз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610CE9" w:rsidRDefault="00800B7C" w:rsidP="001123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17207</w:t>
            </w:r>
          </w:p>
        </w:tc>
        <w:tc>
          <w:tcPr>
            <w:tcW w:w="2107" w:type="dxa"/>
          </w:tcPr>
          <w:p w:rsidR="00610CE9" w:rsidRDefault="00800B7C" w:rsidP="00A61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38/115/2018-1</w:t>
            </w:r>
          </w:p>
        </w:tc>
        <w:tc>
          <w:tcPr>
            <w:tcW w:w="1474" w:type="dxa"/>
          </w:tcPr>
          <w:p w:rsidR="00610CE9" w:rsidRDefault="00800B7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860,35</w:t>
            </w:r>
          </w:p>
        </w:tc>
        <w:tc>
          <w:tcPr>
            <w:tcW w:w="1496" w:type="dxa"/>
          </w:tcPr>
          <w:p w:rsidR="00610CE9" w:rsidRPr="0014285C" w:rsidRDefault="00800B7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14.11.2018</w:t>
            </w:r>
          </w:p>
        </w:tc>
        <w:tc>
          <w:tcPr>
            <w:tcW w:w="1727" w:type="dxa"/>
          </w:tcPr>
          <w:p w:rsidR="00610CE9" w:rsidRPr="0014285C" w:rsidRDefault="00610CE9" w:rsidP="00AC04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610CE9" w:rsidRDefault="00800B7C" w:rsidP="00AC04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85:03:120811:112</w:t>
            </w:r>
          </w:p>
        </w:tc>
      </w:tr>
      <w:tr w:rsidR="00800B7C" w:rsidRPr="0014285C" w:rsidTr="0091083B">
        <w:tc>
          <w:tcPr>
            <w:tcW w:w="486" w:type="dxa"/>
          </w:tcPr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ЗУ под кладбище Логаново</w:t>
            </w:r>
          </w:p>
        </w:tc>
        <w:tc>
          <w:tcPr>
            <w:tcW w:w="996" w:type="dxa"/>
          </w:tcPr>
          <w:p w:rsidR="00800B7C" w:rsidRDefault="00F62B43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3650</w:t>
            </w:r>
          </w:p>
        </w:tc>
        <w:tc>
          <w:tcPr>
            <w:tcW w:w="2107" w:type="dxa"/>
          </w:tcPr>
          <w:p w:rsidR="00800B7C" w:rsidRDefault="00F62B43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38/003/2018-2</w:t>
            </w:r>
          </w:p>
        </w:tc>
        <w:tc>
          <w:tcPr>
            <w:tcW w:w="1474" w:type="dxa"/>
          </w:tcPr>
          <w:p w:rsidR="00800B7C" w:rsidRDefault="00F62B43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182,5</w:t>
            </w:r>
          </w:p>
        </w:tc>
        <w:tc>
          <w:tcPr>
            <w:tcW w:w="1496" w:type="dxa"/>
          </w:tcPr>
          <w:p w:rsidR="00800B7C" w:rsidRPr="0014285C" w:rsidRDefault="00F62B43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07.02.2018</w:t>
            </w:r>
          </w:p>
        </w:tc>
        <w:tc>
          <w:tcPr>
            <w:tcW w:w="1727" w:type="dxa"/>
          </w:tcPr>
          <w:p w:rsidR="00800B7C" w:rsidRPr="0014285C" w:rsidRDefault="00800B7C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800B7C" w:rsidRDefault="00F62B43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85:03:120805:37</w:t>
            </w:r>
          </w:p>
          <w:p w:rsidR="00F62B43" w:rsidRDefault="00F62B43" w:rsidP="00800B7C">
            <w:pPr>
              <w:rPr>
                <w:rFonts w:cs="Arial"/>
                <w:sz w:val="20"/>
                <w:szCs w:val="20"/>
              </w:rPr>
            </w:pPr>
          </w:p>
        </w:tc>
      </w:tr>
      <w:tr w:rsidR="00800B7C" w:rsidRPr="0014285C" w:rsidTr="0091083B">
        <w:tc>
          <w:tcPr>
            <w:tcW w:w="486" w:type="dxa"/>
          </w:tcPr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4E1F5E" w:rsidRDefault="004E1F5E" w:rsidP="004E1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800B7C" w:rsidRDefault="004E1F5E" w:rsidP="004E1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</w:tc>
        <w:tc>
          <w:tcPr>
            <w:tcW w:w="1637" w:type="dxa"/>
          </w:tcPr>
          <w:p w:rsidR="00800B7C" w:rsidRDefault="004E1F5E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ЗУ дороги</w:t>
            </w:r>
          </w:p>
        </w:tc>
        <w:tc>
          <w:tcPr>
            <w:tcW w:w="996" w:type="dxa"/>
          </w:tcPr>
          <w:p w:rsidR="00800B7C" w:rsidRDefault="004E1F5E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1446</w:t>
            </w:r>
          </w:p>
        </w:tc>
        <w:tc>
          <w:tcPr>
            <w:tcW w:w="2107" w:type="dxa"/>
          </w:tcPr>
          <w:p w:rsidR="00800B7C" w:rsidRDefault="00800B7C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800B7C" w:rsidRDefault="004E1F5E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110329,8</w:t>
            </w:r>
          </w:p>
        </w:tc>
        <w:tc>
          <w:tcPr>
            <w:tcW w:w="1496" w:type="dxa"/>
          </w:tcPr>
          <w:p w:rsidR="00800B7C" w:rsidRPr="0014285C" w:rsidRDefault="004E1F5E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19.10.2018</w:t>
            </w:r>
          </w:p>
        </w:tc>
        <w:tc>
          <w:tcPr>
            <w:tcW w:w="1727" w:type="dxa"/>
          </w:tcPr>
          <w:p w:rsidR="00800B7C" w:rsidRPr="0014285C" w:rsidRDefault="00800B7C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800B7C" w:rsidRDefault="004E1F5E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85:03:120101:1366</w:t>
            </w:r>
          </w:p>
        </w:tc>
      </w:tr>
      <w:tr w:rsidR="00FD6616" w:rsidRPr="0014285C" w:rsidTr="0091083B">
        <w:tc>
          <w:tcPr>
            <w:tcW w:w="486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FD6616" w:rsidRDefault="00FD6616" w:rsidP="00FD661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МО</w:t>
            </w:r>
          </w:p>
          <w:p w:rsidR="00FD6616" w:rsidRDefault="00FD6616" w:rsidP="00FD661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proofErr w:type="spellStart"/>
            <w:r>
              <w:rPr>
                <w:rFonts w:cs="Arial"/>
                <w:sz w:val="20"/>
                <w:szCs w:val="20"/>
              </w:rPr>
              <w:t>Казачье</w:t>
            </w:r>
            <w:proofErr w:type="gramStart"/>
            <w:r>
              <w:rPr>
                <w:rFonts w:cs="Arial"/>
                <w:sz w:val="20"/>
                <w:szCs w:val="20"/>
              </w:rPr>
              <w:t>»К</w:t>
            </w:r>
            <w:proofErr w:type="gramEnd"/>
            <w:r>
              <w:rPr>
                <w:rFonts w:cs="Arial"/>
                <w:sz w:val="20"/>
                <w:szCs w:val="20"/>
              </w:rPr>
              <w:t>азачье</w:t>
            </w:r>
            <w:proofErr w:type="spellEnd"/>
          </w:p>
        </w:tc>
        <w:tc>
          <w:tcPr>
            <w:tcW w:w="1637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земля</w:t>
            </w:r>
          </w:p>
          <w:p w:rsidR="00131370" w:rsidRDefault="00B32232" w:rsidP="00800B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КФХ</w:t>
            </w:r>
            <w:proofErr w:type="gramStart"/>
            <w:r w:rsidR="00131370">
              <w:rPr>
                <w:rFonts w:cs="Arial"/>
                <w:sz w:val="20"/>
                <w:szCs w:val="20"/>
              </w:rPr>
              <w:t>.С</w:t>
            </w:r>
            <w:proofErr w:type="gramEnd"/>
            <w:r w:rsidR="00131370">
              <w:rPr>
                <w:rFonts w:cs="Arial"/>
                <w:sz w:val="20"/>
                <w:szCs w:val="20"/>
              </w:rPr>
              <w:t>екира</w:t>
            </w:r>
            <w:proofErr w:type="spellEnd"/>
            <w:r w:rsidR="0013137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128000</w:t>
            </w:r>
          </w:p>
        </w:tc>
        <w:tc>
          <w:tcPr>
            <w:tcW w:w="2107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04.05.17</w:t>
            </w:r>
          </w:p>
        </w:tc>
        <w:tc>
          <w:tcPr>
            <w:tcW w:w="1474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248320</w:t>
            </w:r>
          </w:p>
        </w:tc>
        <w:tc>
          <w:tcPr>
            <w:tcW w:w="1496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FD6616" w:rsidRPr="0014285C" w:rsidRDefault="00FD6616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24.02.18</w:t>
            </w:r>
          </w:p>
        </w:tc>
        <w:tc>
          <w:tcPr>
            <w:tcW w:w="3605" w:type="dxa"/>
          </w:tcPr>
          <w:p w:rsidR="00FD6616" w:rsidRDefault="00FD6616" w:rsidP="00800B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85:03:120805:36</w:t>
            </w:r>
          </w:p>
        </w:tc>
      </w:tr>
    </w:tbl>
    <w:p w:rsidR="00893E75" w:rsidRDefault="00893E75" w:rsidP="00E25A75">
      <w:pPr>
        <w:ind w:firstLine="540"/>
        <w:rPr>
          <w:rFonts w:cs="Arial"/>
        </w:rPr>
      </w:pPr>
    </w:p>
    <w:p w:rsidR="00893E75" w:rsidRDefault="00893E75" w:rsidP="00E25A75">
      <w:pPr>
        <w:ind w:firstLine="540"/>
        <w:rPr>
          <w:rFonts w:cs="Arial"/>
        </w:rPr>
      </w:pPr>
    </w:p>
    <w:p w:rsidR="00893E75" w:rsidRPr="00131370" w:rsidRDefault="00131370" w:rsidP="00E25A75">
      <w:pPr>
        <w:ind w:firstLine="540"/>
        <w:rPr>
          <w:rFonts w:cs="Arial"/>
          <w:u w:val="single"/>
        </w:rPr>
      </w:pPr>
      <w:r>
        <w:rPr>
          <w:rFonts w:cs="Arial"/>
          <w:u w:val="single"/>
        </w:rPr>
        <w:t xml:space="preserve">Глава  администрации:                                         </w:t>
      </w:r>
      <w:proofErr w:type="spellStart"/>
      <w:r>
        <w:rPr>
          <w:rFonts w:cs="Arial"/>
          <w:u w:val="single"/>
        </w:rPr>
        <w:t>Т.С.Пушкарева</w:t>
      </w:r>
      <w:proofErr w:type="spellEnd"/>
    </w:p>
    <w:p w:rsidR="00893E75" w:rsidRDefault="00893E75" w:rsidP="00E25A75">
      <w:pPr>
        <w:ind w:left="900"/>
        <w:rPr>
          <w:rFonts w:cs="Arial"/>
        </w:rPr>
      </w:pPr>
    </w:p>
    <w:p w:rsidR="00893E75" w:rsidRDefault="00893E75" w:rsidP="00E25A75">
      <w:pPr>
        <w:ind w:left="900"/>
        <w:rPr>
          <w:rFonts w:cs="Arial"/>
        </w:rPr>
      </w:pPr>
    </w:p>
    <w:p w:rsidR="00893E75" w:rsidRDefault="00893E75" w:rsidP="00E25A75">
      <w:pPr>
        <w:ind w:left="900"/>
        <w:rPr>
          <w:rFonts w:cs="Arial"/>
        </w:rPr>
      </w:pPr>
    </w:p>
    <w:p w:rsidR="00893E75" w:rsidRPr="0099498A" w:rsidRDefault="00893E75" w:rsidP="00E25A75">
      <w:pPr>
        <w:ind w:left="900"/>
        <w:rPr>
          <w:rFonts w:cs="Arial"/>
        </w:rPr>
      </w:pPr>
    </w:p>
    <w:p w:rsidR="0097166F" w:rsidRPr="00A9197E" w:rsidRDefault="0097166F" w:rsidP="00E25A75">
      <w:pPr>
        <w:ind w:left="900"/>
        <w:jc w:val="center"/>
        <w:rPr>
          <w:rFonts w:cs="Arial"/>
        </w:rPr>
      </w:pPr>
    </w:p>
    <w:p w:rsidR="0097166F" w:rsidRPr="00A9197E" w:rsidRDefault="00A9197E" w:rsidP="00E25A75">
      <w:pPr>
        <w:ind w:left="900"/>
        <w:rPr>
          <w:rFonts w:cs="Arial"/>
        </w:rPr>
      </w:pPr>
      <w:r>
        <w:rPr>
          <w:rFonts w:cs="Arial"/>
        </w:rPr>
        <w:t xml:space="preserve">     </w:t>
      </w:r>
    </w:p>
    <w:p w:rsidR="0097166F" w:rsidRDefault="0097166F" w:rsidP="00E25A75">
      <w:pPr>
        <w:tabs>
          <w:tab w:val="left" w:pos="480"/>
        </w:tabs>
        <w:ind w:left="900"/>
        <w:jc w:val="center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jc w:val="center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jc w:val="center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p w:rsidR="00893E75" w:rsidRDefault="00893E75" w:rsidP="00E25A75">
      <w:pPr>
        <w:tabs>
          <w:tab w:val="left" w:pos="480"/>
        </w:tabs>
        <w:ind w:left="900"/>
        <w:rPr>
          <w:rFonts w:ascii="Arial" w:hAnsi="Arial" w:cs="Arial"/>
          <w:sz w:val="12"/>
          <w:szCs w:val="12"/>
        </w:rPr>
      </w:pPr>
    </w:p>
    <w:sectPr w:rsidR="00893E75" w:rsidSect="0047557D">
      <w:headerReference w:type="default" r:id="rId8"/>
      <w:pgSz w:w="16838" w:h="11906" w:orient="landscape"/>
      <w:pgMar w:top="1260" w:right="360" w:bottom="386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1E" w:rsidRDefault="00E7101E">
      <w:r>
        <w:separator/>
      </w:r>
    </w:p>
  </w:endnote>
  <w:endnote w:type="continuationSeparator" w:id="0">
    <w:p w:rsidR="00E7101E" w:rsidRDefault="00E7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1E" w:rsidRDefault="00E7101E">
      <w:r>
        <w:separator/>
      </w:r>
    </w:p>
  </w:footnote>
  <w:footnote w:type="continuationSeparator" w:id="0">
    <w:p w:rsidR="00E7101E" w:rsidRDefault="00E7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75" w:rsidRPr="00E25A75" w:rsidRDefault="00A93F2C" w:rsidP="00131378">
    <w:pPr>
      <w:ind w:left="-720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Администрация муниципального образования «Казачье»</w:t>
    </w:r>
  </w:p>
  <w:p w:rsidR="00E25A75" w:rsidRDefault="00893E75" w:rsidP="00131378">
    <w:pPr>
      <w:ind w:left="-720"/>
      <w:jc w:val="center"/>
      <w:rPr>
        <w:rFonts w:ascii="Arial Black" w:hAnsi="Arial Black"/>
        <w:sz w:val="14"/>
        <w:szCs w:val="14"/>
      </w:rPr>
    </w:pPr>
    <w:r w:rsidRPr="000C18E8">
      <w:rPr>
        <w:rFonts w:ascii="Arial Black" w:hAnsi="Arial Black"/>
        <w:sz w:val="14"/>
        <w:szCs w:val="14"/>
      </w:rPr>
      <w:t xml:space="preserve">669323, Иркутская область, </w:t>
    </w:r>
    <w:proofErr w:type="spellStart"/>
    <w:r w:rsidRPr="000C18E8">
      <w:rPr>
        <w:rFonts w:ascii="Arial Black" w:hAnsi="Arial Black"/>
        <w:sz w:val="14"/>
        <w:szCs w:val="14"/>
      </w:rPr>
      <w:t>Боханский</w:t>
    </w:r>
    <w:proofErr w:type="spellEnd"/>
    <w:r w:rsidRPr="000C18E8">
      <w:rPr>
        <w:rFonts w:ascii="Arial Black" w:hAnsi="Arial Black"/>
        <w:sz w:val="14"/>
        <w:szCs w:val="14"/>
      </w:rPr>
      <w:t xml:space="preserve"> район, с. </w:t>
    </w:r>
    <w:proofErr w:type="gramStart"/>
    <w:r w:rsidRPr="000C18E8">
      <w:rPr>
        <w:rFonts w:ascii="Arial Black" w:hAnsi="Arial Black"/>
        <w:sz w:val="14"/>
        <w:szCs w:val="14"/>
      </w:rPr>
      <w:t>Казачье</w:t>
    </w:r>
    <w:proofErr w:type="gramEnd"/>
    <w:r w:rsidRPr="000C18E8">
      <w:rPr>
        <w:rFonts w:ascii="Arial Black" w:hAnsi="Arial Black"/>
        <w:sz w:val="14"/>
        <w:szCs w:val="14"/>
      </w:rPr>
      <w:t xml:space="preserve">, </w:t>
    </w:r>
    <w:proofErr w:type="spellStart"/>
    <w:r w:rsidRPr="000C18E8">
      <w:rPr>
        <w:rFonts w:ascii="Arial Black" w:hAnsi="Arial Black"/>
        <w:sz w:val="14"/>
        <w:szCs w:val="14"/>
      </w:rPr>
      <w:t>ул</w:t>
    </w:r>
    <w:r w:rsidR="00A93F2C">
      <w:rPr>
        <w:rFonts w:ascii="Arial Black" w:hAnsi="Arial Black"/>
        <w:sz w:val="14"/>
        <w:szCs w:val="14"/>
      </w:rPr>
      <w:t>Мира</w:t>
    </w:r>
    <w:proofErr w:type="spellEnd"/>
    <w:r w:rsidRPr="000C18E8">
      <w:rPr>
        <w:rFonts w:ascii="Arial Black" w:hAnsi="Arial Black"/>
        <w:sz w:val="14"/>
        <w:szCs w:val="14"/>
      </w:rPr>
      <w:t>, д.</w:t>
    </w:r>
    <w:r w:rsidR="00A93F2C">
      <w:rPr>
        <w:rFonts w:ascii="Arial Black" w:hAnsi="Arial Black"/>
        <w:sz w:val="14"/>
        <w:szCs w:val="14"/>
      </w:rPr>
      <w:t>10</w:t>
    </w:r>
    <w:r w:rsidRPr="000C18E8">
      <w:rPr>
        <w:rFonts w:ascii="Arial Black" w:hAnsi="Arial Black"/>
        <w:sz w:val="14"/>
        <w:szCs w:val="14"/>
      </w:rPr>
      <w:t xml:space="preserve">, тел. </w:t>
    </w:r>
    <w:r w:rsidR="00A93F2C">
      <w:rPr>
        <w:rFonts w:ascii="Arial Black" w:hAnsi="Arial Black"/>
        <w:sz w:val="14"/>
        <w:szCs w:val="14"/>
      </w:rPr>
      <w:t>89025440873</w:t>
    </w:r>
    <w:r w:rsidRPr="000C18E8">
      <w:rPr>
        <w:rFonts w:ascii="Arial Black" w:hAnsi="Arial Black"/>
        <w:sz w:val="14"/>
        <w:szCs w:val="14"/>
      </w:rPr>
      <w:t>,</w:t>
    </w:r>
    <w:r w:rsidRPr="000C18E8">
      <w:rPr>
        <w:rFonts w:ascii="Arial Black" w:hAnsi="Arial Black"/>
        <w:sz w:val="14"/>
        <w:szCs w:val="14"/>
        <w:lang w:val="en-US"/>
      </w:rPr>
      <w:t>e</w:t>
    </w:r>
    <w:r w:rsidRPr="000C18E8">
      <w:rPr>
        <w:rFonts w:ascii="Arial Black" w:hAnsi="Arial Black"/>
        <w:sz w:val="14"/>
        <w:szCs w:val="14"/>
      </w:rPr>
      <w:t>-</w:t>
    </w:r>
    <w:r w:rsidRPr="000C18E8">
      <w:rPr>
        <w:rFonts w:ascii="Arial Black" w:hAnsi="Arial Black"/>
        <w:sz w:val="14"/>
        <w:szCs w:val="14"/>
        <w:lang w:val="en-US"/>
      </w:rPr>
      <w:t>mail</w:t>
    </w:r>
    <w:r w:rsidRPr="000C18E8">
      <w:rPr>
        <w:rFonts w:ascii="Arial Black" w:hAnsi="Arial Black"/>
        <w:sz w:val="14"/>
        <w:szCs w:val="14"/>
      </w:rPr>
      <w:t xml:space="preserve">: </w:t>
    </w:r>
    <w:hyperlink r:id="rId1" w:history="1"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mokas</w:t>
      </w:r>
      <w:r w:rsidR="00A93F2C" w:rsidRPr="00A03BB2">
        <w:rPr>
          <w:rStyle w:val="a3"/>
          <w:rFonts w:ascii="Arial Black" w:hAnsi="Arial Black"/>
          <w:sz w:val="14"/>
          <w:szCs w:val="14"/>
        </w:rPr>
        <w:t>72@</w:t>
      </w:r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mail</w:t>
      </w:r>
      <w:r w:rsidR="00A93F2C" w:rsidRPr="00A03BB2">
        <w:rPr>
          <w:rStyle w:val="a3"/>
          <w:rFonts w:ascii="Arial Black" w:hAnsi="Arial Black"/>
          <w:sz w:val="14"/>
          <w:szCs w:val="14"/>
        </w:rPr>
        <w:t>.</w:t>
      </w:r>
      <w:proofErr w:type="spellStart"/>
      <w:r w:rsidR="00A93F2C" w:rsidRPr="00A03BB2">
        <w:rPr>
          <w:rStyle w:val="a3"/>
          <w:rFonts w:ascii="Arial Black" w:hAnsi="Arial Black"/>
          <w:sz w:val="14"/>
          <w:szCs w:val="14"/>
          <w:lang w:val="en-US"/>
        </w:rPr>
        <w:t>ru</w:t>
      </w:r>
      <w:proofErr w:type="spellEnd"/>
    </w:hyperlink>
    <w:r w:rsidRPr="000C18E8">
      <w:rPr>
        <w:rFonts w:ascii="Arial Black" w:hAnsi="Arial Black"/>
        <w:sz w:val="14"/>
        <w:szCs w:val="14"/>
      </w:rPr>
      <w:t xml:space="preserve">, </w:t>
    </w:r>
  </w:p>
  <w:p w:rsidR="00893E75" w:rsidRPr="000C18E8" w:rsidRDefault="00893E75" w:rsidP="00131378">
    <w:pPr>
      <w:ind w:left="-720"/>
      <w:jc w:val="center"/>
      <w:rPr>
        <w:rFonts w:ascii="Arial Black" w:hAnsi="Arial Black"/>
        <w:sz w:val="14"/>
        <w:szCs w:val="14"/>
      </w:rPr>
    </w:pPr>
    <w:r w:rsidRPr="000C18E8">
      <w:rPr>
        <w:rFonts w:ascii="Arial Black" w:hAnsi="Arial Black"/>
        <w:sz w:val="14"/>
        <w:szCs w:val="14"/>
      </w:rPr>
      <w:t>ИНН/КПП 850300</w:t>
    </w:r>
    <w:r w:rsidR="00A93F2C">
      <w:rPr>
        <w:rFonts w:ascii="Arial Black" w:hAnsi="Arial Black"/>
        <w:sz w:val="14"/>
        <w:szCs w:val="14"/>
      </w:rPr>
      <w:t>5810</w:t>
    </w:r>
    <w:r w:rsidRPr="000C18E8">
      <w:rPr>
        <w:rFonts w:ascii="Arial Black" w:hAnsi="Arial Black"/>
        <w:sz w:val="14"/>
        <w:szCs w:val="14"/>
      </w:rPr>
      <w:t xml:space="preserve">/850301001, ОГРН </w:t>
    </w:r>
    <w:r w:rsidR="00A93F2C">
      <w:rPr>
        <w:rFonts w:ascii="Arial Black" w:hAnsi="Arial Black"/>
        <w:sz w:val="14"/>
        <w:szCs w:val="14"/>
      </w:rPr>
      <w:t>1068506001728</w:t>
    </w:r>
  </w:p>
  <w:p w:rsidR="00893E75" w:rsidRDefault="00654DDB" w:rsidP="000C18E8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6985</wp:posOffset>
          </wp:positionV>
          <wp:extent cx="6965950" cy="114300"/>
          <wp:effectExtent l="19050" t="0" r="6350" b="0"/>
          <wp:wrapNone/>
          <wp:docPr id="1" name="Рисунок 1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7D"/>
    <w:multiLevelType w:val="multilevel"/>
    <w:tmpl w:val="60EA82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E3E5E3A"/>
    <w:multiLevelType w:val="hybridMultilevel"/>
    <w:tmpl w:val="3FE23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8C29B2"/>
    <w:multiLevelType w:val="hybridMultilevel"/>
    <w:tmpl w:val="049C14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641745"/>
    <w:multiLevelType w:val="hybridMultilevel"/>
    <w:tmpl w:val="EDCC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5C"/>
    <w:rsid w:val="00017883"/>
    <w:rsid w:val="00032804"/>
    <w:rsid w:val="00034233"/>
    <w:rsid w:val="00044E10"/>
    <w:rsid w:val="00045D89"/>
    <w:rsid w:val="00077456"/>
    <w:rsid w:val="00087368"/>
    <w:rsid w:val="000A008F"/>
    <w:rsid w:val="000C18E8"/>
    <w:rsid w:val="001123D6"/>
    <w:rsid w:val="001267DE"/>
    <w:rsid w:val="00131370"/>
    <w:rsid w:val="00131378"/>
    <w:rsid w:val="00134A6F"/>
    <w:rsid w:val="0014285C"/>
    <w:rsid w:val="0016016A"/>
    <w:rsid w:val="0019313D"/>
    <w:rsid w:val="001A7F11"/>
    <w:rsid w:val="001B7DC7"/>
    <w:rsid w:val="001C311F"/>
    <w:rsid w:val="001F28C3"/>
    <w:rsid w:val="001F7166"/>
    <w:rsid w:val="002073CA"/>
    <w:rsid w:val="00213130"/>
    <w:rsid w:val="002165AE"/>
    <w:rsid w:val="00255AC4"/>
    <w:rsid w:val="00261876"/>
    <w:rsid w:val="00275E66"/>
    <w:rsid w:val="002773F3"/>
    <w:rsid w:val="00283455"/>
    <w:rsid w:val="00286A27"/>
    <w:rsid w:val="002914A1"/>
    <w:rsid w:val="00292902"/>
    <w:rsid w:val="00296F96"/>
    <w:rsid w:val="002D5235"/>
    <w:rsid w:val="002D7C11"/>
    <w:rsid w:val="002E4806"/>
    <w:rsid w:val="003148EC"/>
    <w:rsid w:val="00326E40"/>
    <w:rsid w:val="00347CA1"/>
    <w:rsid w:val="0038371D"/>
    <w:rsid w:val="0039769C"/>
    <w:rsid w:val="003A7C66"/>
    <w:rsid w:val="003F0FB1"/>
    <w:rsid w:val="003F320A"/>
    <w:rsid w:val="004064DA"/>
    <w:rsid w:val="00411D70"/>
    <w:rsid w:val="00416582"/>
    <w:rsid w:val="00430FCB"/>
    <w:rsid w:val="00432148"/>
    <w:rsid w:val="00453659"/>
    <w:rsid w:val="00456858"/>
    <w:rsid w:val="0046785B"/>
    <w:rsid w:val="0047557D"/>
    <w:rsid w:val="00485F91"/>
    <w:rsid w:val="0049054A"/>
    <w:rsid w:val="004A232B"/>
    <w:rsid w:val="004B282E"/>
    <w:rsid w:val="004B646D"/>
    <w:rsid w:val="004D6847"/>
    <w:rsid w:val="004E1F5E"/>
    <w:rsid w:val="004E4597"/>
    <w:rsid w:val="0051107F"/>
    <w:rsid w:val="005110E9"/>
    <w:rsid w:val="00517406"/>
    <w:rsid w:val="00520997"/>
    <w:rsid w:val="00533A42"/>
    <w:rsid w:val="0054567D"/>
    <w:rsid w:val="0057174A"/>
    <w:rsid w:val="00577CD3"/>
    <w:rsid w:val="00593FCC"/>
    <w:rsid w:val="005A09AA"/>
    <w:rsid w:val="005A135B"/>
    <w:rsid w:val="005A73E8"/>
    <w:rsid w:val="005E3AE0"/>
    <w:rsid w:val="00610CE9"/>
    <w:rsid w:val="00654DDB"/>
    <w:rsid w:val="00686CBD"/>
    <w:rsid w:val="006877BF"/>
    <w:rsid w:val="00687CCA"/>
    <w:rsid w:val="00696E1F"/>
    <w:rsid w:val="006A1927"/>
    <w:rsid w:val="006E7140"/>
    <w:rsid w:val="006F0783"/>
    <w:rsid w:val="006F16A1"/>
    <w:rsid w:val="006F1852"/>
    <w:rsid w:val="00705AC0"/>
    <w:rsid w:val="00715227"/>
    <w:rsid w:val="00752C4A"/>
    <w:rsid w:val="00766259"/>
    <w:rsid w:val="007706F9"/>
    <w:rsid w:val="007A6487"/>
    <w:rsid w:val="007C405D"/>
    <w:rsid w:val="007E252B"/>
    <w:rsid w:val="007E601C"/>
    <w:rsid w:val="007F69A6"/>
    <w:rsid w:val="00800B7C"/>
    <w:rsid w:val="00801394"/>
    <w:rsid w:val="00804990"/>
    <w:rsid w:val="00810AAD"/>
    <w:rsid w:val="00813149"/>
    <w:rsid w:val="00855D9B"/>
    <w:rsid w:val="00857D93"/>
    <w:rsid w:val="008628C7"/>
    <w:rsid w:val="00873636"/>
    <w:rsid w:val="00893E75"/>
    <w:rsid w:val="008A16C5"/>
    <w:rsid w:val="008F06FB"/>
    <w:rsid w:val="0091083B"/>
    <w:rsid w:val="00913745"/>
    <w:rsid w:val="00917826"/>
    <w:rsid w:val="00917FD7"/>
    <w:rsid w:val="0092113E"/>
    <w:rsid w:val="00925334"/>
    <w:rsid w:val="009311F4"/>
    <w:rsid w:val="0097166F"/>
    <w:rsid w:val="00976D6E"/>
    <w:rsid w:val="009810ED"/>
    <w:rsid w:val="009859C3"/>
    <w:rsid w:val="0099498A"/>
    <w:rsid w:val="0099677E"/>
    <w:rsid w:val="009C665A"/>
    <w:rsid w:val="009F5550"/>
    <w:rsid w:val="009F5D8E"/>
    <w:rsid w:val="00A1512C"/>
    <w:rsid w:val="00A15CDA"/>
    <w:rsid w:val="00A5701C"/>
    <w:rsid w:val="00A617B8"/>
    <w:rsid w:val="00A6484C"/>
    <w:rsid w:val="00A8307C"/>
    <w:rsid w:val="00A9197E"/>
    <w:rsid w:val="00A93F2C"/>
    <w:rsid w:val="00AA122D"/>
    <w:rsid w:val="00AC04F5"/>
    <w:rsid w:val="00AC29E7"/>
    <w:rsid w:val="00AE2746"/>
    <w:rsid w:val="00B04352"/>
    <w:rsid w:val="00B0701E"/>
    <w:rsid w:val="00B10160"/>
    <w:rsid w:val="00B32232"/>
    <w:rsid w:val="00B73CFF"/>
    <w:rsid w:val="00B77E47"/>
    <w:rsid w:val="00B95C4E"/>
    <w:rsid w:val="00BC021B"/>
    <w:rsid w:val="00BC4351"/>
    <w:rsid w:val="00BE639D"/>
    <w:rsid w:val="00BE7B87"/>
    <w:rsid w:val="00C06A11"/>
    <w:rsid w:val="00C31FF6"/>
    <w:rsid w:val="00C41A1F"/>
    <w:rsid w:val="00C70579"/>
    <w:rsid w:val="00CA62E9"/>
    <w:rsid w:val="00CC051E"/>
    <w:rsid w:val="00CD1CE5"/>
    <w:rsid w:val="00CE2D03"/>
    <w:rsid w:val="00CE5145"/>
    <w:rsid w:val="00CF1050"/>
    <w:rsid w:val="00D21499"/>
    <w:rsid w:val="00D27915"/>
    <w:rsid w:val="00D32CE7"/>
    <w:rsid w:val="00D406FA"/>
    <w:rsid w:val="00D45E54"/>
    <w:rsid w:val="00E25A75"/>
    <w:rsid w:val="00E43D3B"/>
    <w:rsid w:val="00E46812"/>
    <w:rsid w:val="00E631EE"/>
    <w:rsid w:val="00E7101E"/>
    <w:rsid w:val="00E710AC"/>
    <w:rsid w:val="00EB6E57"/>
    <w:rsid w:val="00F2040A"/>
    <w:rsid w:val="00F207F9"/>
    <w:rsid w:val="00F46E82"/>
    <w:rsid w:val="00F62B43"/>
    <w:rsid w:val="00F67B92"/>
    <w:rsid w:val="00F71999"/>
    <w:rsid w:val="00F85EB0"/>
    <w:rsid w:val="00F92084"/>
    <w:rsid w:val="00FA03CB"/>
    <w:rsid w:val="00FA0AB8"/>
    <w:rsid w:val="00FB2EF9"/>
    <w:rsid w:val="00FC30DD"/>
    <w:rsid w:val="00FD6616"/>
    <w:rsid w:val="00FE314B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FB1"/>
    <w:rPr>
      <w:color w:val="0000FF"/>
      <w:u w:val="single"/>
    </w:rPr>
  </w:style>
  <w:style w:type="paragraph" w:styleId="a4">
    <w:name w:val="Balloon Text"/>
    <w:basedOn w:val="a"/>
    <w:semiHidden/>
    <w:rsid w:val="00B95C4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C18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C18E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75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okas72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5;&#1088;&#1080;&#1082;&#1072;&#1079;&#1099;.%20&#1064;&#1072;&#1073;&#1083;&#1086;&#1085;&#1099;\&#1064;&#1072;&#1073;&#1083;&#1086;&#1085;&#1099;\&#1092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858</TotalTime>
  <Pages>4</Pages>
  <Words>670</Words>
  <Characters>5816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Microsoft</Company>
  <LinksUpToDate>false</LinksUpToDate>
  <CharactersWithSpaces>6474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mailto:kaz.shkola@mail.ru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Ольга</dc:creator>
  <cp:lastModifiedBy>Ольга</cp:lastModifiedBy>
  <cp:revision>39</cp:revision>
  <cp:lastPrinted>2019-01-29T07:03:00Z</cp:lastPrinted>
  <dcterms:created xsi:type="dcterms:W3CDTF">2014-01-16T04:43:00Z</dcterms:created>
  <dcterms:modified xsi:type="dcterms:W3CDTF">2019-05-20T04:49:00Z</dcterms:modified>
</cp:coreProperties>
</file>