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A5" w:rsidRPr="00917B9C" w:rsidRDefault="00666513" w:rsidP="00540CA5">
      <w:pPr>
        <w:shd w:val="clear" w:color="auto" w:fill="FFFFFF"/>
        <w:spacing w:before="21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2</w:t>
      </w:r>
      <w:r w:rsidR="007337D1">
        <w:rPr>
          <w:rFonts w:ascii="Arial" w:hAnsi="Arial" w:cs="Arial"/>
          <w:b/>
          <w:bCs/>
          <w:color w:val="000000"/>
          <w:kern w:val="36"/>
          <w:sz w:val="32"/>
          <w:szCs w:val="32"/>
        </w:rPr>
        <w:t>5</w:t>
      </w:r>
      <w:bookmarkStart w:id="0" w:name="_GoBack"/>
      <w:bookmarkEnd w:id="0"/>
      <w:r w:rsidR="00B23967">
        <w:rPr>
          <w:rFonts w:ascii="Arial" w:hAnsi="Arial" w:cs="Arial"/>
          <w:b/>
          <w:bCs/>
          <w:color w:val="000000"/>
          <w:kern w:val="36"/>
          <w:sz w:val="32"/>
          <w:szCs w:val="32"/>
        </w:rPr>
        <w:t>.09.</w:t>
      </w:r>
      <w:r w:rsidR="00540CA5">
        <w:rPr>
          <w:rFonts w:ascii="Arial" w:hAnsi="Arial" w:cs="Arial"/>
          <w:b/>
          <w:bCs/>
          <w:color w:val="000000"/>
          <w:kern w:val="36"/>
          <w:sz w:val="32"/>
          <w:szCs w:val="32"/>
        </w:rPr>
        <w:t>2023</w:t>
      </w:r>
      <w:r w:rsidR="00540CA5"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г. №</w:t>
      </w:r>
      <w:r w:rsidR="00B23967">
        <w:rPr>
          <w:rFonts w:ascii="Arial" w:hAnsi="Arial" w:cs="Arial"/>
          <w:b/>
          <w:bCs/>
          <w:color w:val="000000"/>
          <w:kern w:val="36"/>
          <w:sz w:val="32"/>
          <w:szCs w:val="32"/>
        </w:rPr>
        <w:t>4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7</w:t>
      </w:r>
      <w:r w:rsidR="007337D1">
        <w:rPr>
          <w:rFonts w:ascii="Arial" w:hAnsi="Arial" w:cs="Arial"/>
          <w:b/>
          <w:bCs/>
          <w:color w:val="000000"/>
          <w:kern w:val="36"/>
          <w:sz w:val="32"/>
          <w:szCs w:val="32"/>
        </w:rPr>
        <w:t>8</w:t>
      </w:r>
    </w:p>
    <w:p w:rsidR="00540CA5" w:rsidRPr="00917B9C" w:rsidRDefault="00540CA5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РОССИЙСКАЯ ФЕДЕРАЦИЯ</w:t>
      </w:r>
    </w:p>
    <w:p w:rsidR="00540CA5" w:rsidRPr="00917B9C" w:rsidRDefault="00540CA5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ИРКУТСКАЯ ОБЛАСТЬ</w:t>
      </w:r>
    </w:p>
    <w:p w:rsidR="00540CA5" w:rsidRPr="00917B9C" w:rsidRDefault="00540CA5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БОХАНСКИЙ МУНИЦИПАЛЬНЫЙ РАЙОН</w:t>
      </w:r>
    </w:p>
    <w:p w:rsidR="00540CA5" w:rsidRPr="00917B9C" w:rsidRDefault="00540CA5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АДМИНИСТРАЦИЯ</w:t>
      </w:r>
    </w:p>
    <w:p w:rsidR="00540CA5" w:rsidRDefault="00540CA5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ПОСТАНОВЛЕНИЕ</w:t>
      </w:r>
    </w:p>
    <w:p w:rsidR="0023670F" w:rsidRDefault="0023670F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23670F" w:rsidRP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23670F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О ВНЕСЕНИИ ИЗМЕНЕНИЙ В ПОСТАНОВЛЕНИЕ</w:t>
      </w:r>
    </w:p>
    <w:p w:rsidR="0023670F" w:rsidRP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23670F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АДМИНИСТРАЦИИ МУНИЦИПАЛЬНОГО ОБРАЗОВАНИЯ</w:t>
      </w:r>
    </w:p>
    <w:p w:rsidR="0023670F" w:rsidRP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23670F">
        <w:rPr>
          <w:rFonts w:ascii="Arial" w:hAnsi="Arial" w:cs="Arial"/>
          <w:b/>
          <w:bCs/>
          <w:color w:val="000000"/>
          <w:kern w:val="36"/>
          <w:sz w:val="32"/>
          <w:szCs w:val="32"/>
        </w:rPr>
        <w:t>«БОХАНСКИЙ РАЙОН» ОТ 29.09.2022 Г. № 638 «О</w:t>
      </w:r>
    </w:p>
    <w:p w:rsidR="0023670F" w:rsidRP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23670F">
        <w:rPr>
          <w:rFonts w:ascii="Arial" w:hAnsi="Arial" w:cs="Arial"/>
          <w:b/>
          <w:bCs/>
          <w:color w:val="000000"/>
          <w:kern w:val="36"/>
          <w:sz w:val="32"/>
          <w:szCs w:val="32"/>
        </w:rPr>
        <w:t>СОЗДАНИИ КОМИССИИ ПО ПРОВЕДЕНИЮ</w:t>
      </w:r>
    </w:p>
    <w:p w:rsidR="0023670F" w:rsidRP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23670F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КОНКУРСНОГО ОТБОРА ИНИЦИАТИВНЫХ ПРОЕКТОВ НА</w:t>
      </w:r>
    </w:p>
    <w:p w:rsidR="0023670F" w:rsidRP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23670F">
        <w:rPr>
          <w:rFonts w:ascii="Arial" w:hAnsi="Arial" w:cs="Arial"/>
          <w:b/>
          <w:bCs/>
          <w:color w:val="000000"/>
          <w:kern w:val="36"/>
          <w:sz w:val="32"/>
          <w:szCs w:val="32"/>
        </w:rPr>
        <w:t>ТЕРРИТОРИИ БОХАНСКОГО МУНИЦИПАЛЬНОГО</w:t>
      </w:r>
    </w:p>
    <w:p w:rsid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23670F">
        <w:rPr>
          <w:rFonts w:ascii="Arial" w:hAnsi="Arial" w:cs="Arial"/>
          <w:b/>
          <w:bCs/>
          <w:color w:val="000000"/>
          <w:kern w:val="36"/>
          <w:sz w:val="32"/>
          <w:szCs w:val="32"/>
        </w:rPr>
        <w:t>РАЙОНА»</w:t>
      </w:r>
    </w:p>
    <w:p w:rsidR="0023670F" w:rsidRP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  <w:r w:rsidRPr="0023670F">
        <w:rPr>
          <w:rFonts w:ascii="Arial" w:hAnsi="Arial" w:cs="Arial"/>
          <w:bCs/>
          <w:color w:val="000000"/>
          <w:kern w:val="36"/>
        </w:rPr>
        <w:t xml:space="preserve">В целях реализации на территории </w:t>
      </w:r>
      <w:proofErr w:type="spellStart"/>
      <w:r w:rsidRPr="0023670F">
        <w:rPr>
          <w:rFonts w:ascii="Arial" w:hAnsi="Arial" w:cs="Arial"/>
          <w:bCs/>
          <w:color w:val="000000"/>
          <w:kern w:val="36"/>
        </w:rPr>
        <w:t>Боханского</w:t>
      </w:r>
      <w:proofErr w:type="spellEnd"/>
      <w:r w:rsidRPr="0023670F">
        <w:rPr>
          <w:rFonts w:ascii="Arial" w:hAnsi="Arial" w:cs="Arial"/>
          <w:bCs/>
          <w:color w:val="000000"/>
          <w:kern w:val="36"/>
        </w:rPr>
        <w:t xml:space="preserve"> муниципального района инициативных проектов, в соответствии с Законом Иркутской области от 06.05.2022 № 33-03 «Об отдельных вопросах реализации на территории Иркутской области инициативных проектов», в связи с кадровыми изменениями, руководствуясь </w:t>
      </w:r>
      <w:proofErr w:type="spellStart"/>
      <w:r w:rsidRPr="0023670F">
        <w:rPr>
          <w:rFonts w:ascii="Arial" w:hAnsi="Arial" w:cs="Arial"/>
          <w:bCs/>
          <w:color w:val="000000"/>
          <w:kern w:val="36"/>
        </w:rPr>
        <w:t>ч.З</w:t>
      </w:r>
      <w:proofErr w:type="spellEnd"/>
      <w:r w:rsidRPr="0023670F">
        <w:rPr>
          <w:rFonts w:ascii="Arial" w:hAnsi="Arial" w:cs="Arial"/>
          <w:bCs/>
          <w:color w:val="000000"/>
          <w:kern w:val="36"/>
        </w:rPr>
        <w:t xml:space="preserve"> ст.12 Устава </w:t>
      </w:r>
      <w:proofErr w:type="spellStart"/>
      <w:r w:rsidRPr="0023670F">
        <w:rPr>
          <w:rFonts w:ascii="Arial" w:hAnsi="Arial" w:cs="Arial"/>
          <w:bCs/>
          <w:color w:val="000000"/>
          <w:kern w:val="36"/>
        </w:rPr>
        <w:t>Боханского</w:t>
      </w:r>
      <w:proofErr w:type="spellEnd"/>
      <w:r w:rsidRPr="0023670F">
        <w:rPr>
          <w:rFonts w:ascii="Arial" w:hAnsi="Arial" w:cs="Arial"/>
          <w:bCs/>
          <w:color w:val="000000"/>
          <w:kern w:val="36"/>
        </w:rPr>
        <w:t xml:space="preserve"> муниципального района</w:t>
      </w:r>
    </w:p>
    <w:p w:rsidR="0023670F" w:rsidRP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</w:p>
    <w:p w:rsid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 w:rsidRPr="0023670F">
        <w:rPr>
          <w:rFonts w:ascii="Arial" w:hAnsi="Arial" w:cs="Arial"/>
          <w:b/>
          <w:bCs/>
          <w:color w:val="000000"/>
          <w:kern w:val="36"/>
          <w:sz w:val="30"/>
          <w:szCs w:val="30"/>
        </w:rPr>
        <w:t>ПОСТАНОВЛЯЮ:</w:t>
      </w:r>
    </w:p>
    <w:p w:rsidR="0023670F" w:rsidRP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</w:p>
    <w:p w:rsidR="0023670F" w:rsidRP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  <w:r w:rsidRPr="0023670F">
        <w:rPr>
          <w:rFonts w:ascii="Arial" w:hAnsi="Arial" w:cs="Arial"/>
          <w:bCs/>
          <w:color w:val="000000"/>
          <w:kern w:val="36"/>
        </w:rPr>
        <w:t>1.</w:t>
      </w:r>
      <w:r w:rsidRPr="0023670F">
        <w:rPr>
          <w:rFonts w:ascii="Arial" w:hAnsi="Arial" w:cs="Arial"/>
          <w:bCs/>
          <w:color w:val="000000"/>
          <w:kern w:val="36"/>
        </w:rPr>
        <w:tab/>
      </w:r>
      <w:r>
        <w:rPr>
          <w:rFonts w:ascii="Arial" w:hAnsi="Arial" w:cs="Arial"/>
          <w:bCs/>
          <w:color w:val="000000"/>
          <w:kern w:val="36"/>
        </w:rPr>
        <w:t xml:space="preserve"> </w:t>
      </w:r>
      <w:proofErr w:type="gramStart"/>
      <w:r w:rsidRPr="0023670F">
        <w:rPr>
          <w:rFonts w:ascii="Arial" w:hAnsi="Arial" w:cs="Arial"/>
          <w:bCs/>
          <w:color w:val="000000"/>
          <w:kern w:val="36"/>
        </w:rPr>
        <w:t>В</w:t>
      </w:r>
      <w:proofErr w:type="gramEnd"/>
      <w:r w:rsidRPr="0023670F">
        <w:rPr>
          <w:rFonts w:ascii="Arial" w:hAnsi="Arial" w:cs="Arial"/>
          <w:bCs/>
          <w:color w:val="000000"/>
          <w:kern w:val="36"/>
        </w:rPr>
        <w:t xml:space="preserve"> постановление администрации муниципального образования «</w:t>
      </w:r>
      <w:proofErr w:type="spellStart"/>
      <w:r w:rsidRPr="0023670F">
        <w:rPr>
          <w:rFonts w:ascii="Arial" w:hAnsi="Arial" w:cs="Arial"/>
          <w:bCs/>
          <w:color w:val="000000"/>
          <w:kern w:val="36"/>
        </w:rPr>
        <w:t>Боханский</w:t>
      </w:r>
      <w:proofErr w:type="spellEnd"/>
      <w:r w:rsidRPr="0023670F">
        <w:rPr>
          <w:rFonts w:ascii="Arial" w:hAnsi="Arial" w:cs="Arial"/>
          <w:bCs/>
          <w:color w:val="000000"/>
          <w:kern w:val="36"/>
        </w:rPr>
        <w:t xml:space="preserve"> район» от 29.09.2022 г. № 638 «О создании комиссии по проведению конкурсного отбора инициативных проектов на территории </w:t>
      </w:r>
      <w:proofErr w:type="spellStart"/>
      <w:r w:rsidRPr="0023670F">
        <w:rPr>
          <w:rFonts w:ascii="Arial" w:hAnsi="Arial" w:cs="Arial"/>
          <w:bCs/>
          <w:color w:val="000000"/>
          <w:kern w:val="36"/>
        </w:rPr>
        <w:t>Боханского</w:t>
      </w:r>
      <w:proofErr w:type="spellEnd"/>
      <w:r w:rsidRPr="0023670F">
        <w:rPr>
          <w:rFonts w:ascii="Arial" w:hAnsi="Arial" w:cs="Arial"/>
          <w:bCs/>
          <w:color w:val="000000"/>
          <w:kern w:val="36"/>
        </w:rPr>
        <w:t xml:space="preserve"> муниципального района» внести следующие изменения:</w:t>
      </w:r>
    </w:p>
    <w:p w:rsidR="0023670F" w:rsidRP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  <w:r w:rsidRPr="0023670F">
        <w:rPr>
          <w:rFonts w:ascii="Arial" w:hAnsi="Arial" w:cs="Arial"/>
          <w:bCs/>
          <w:color w:val="000000"/>
          <w:kern w:val="36"/>
        </w:rPr>
        <w:t>1.1. Приложение 1. К постановлению администрации муниципального образования «</w:t>
      </w:r>
      <w:proofErr w:type="spellStart"/>
      <w:r w:rsidRPr="0023670F">
        <w:rPr>
          <w:rFonts w:ascii="Arial" w:hAnsi="Arial" w:cs="Arial"/>
          <w:bCs/>
          <w:color w:val="000000"/>
          <w:kern w:val="36"/>
        </w:rPr>
        <w:t>Боханский</w:t>
      </w:r>
      <w:proofErr w:type="spellEnd"/>
      <w:r w:rsidRPr="0023670F">
        <w:rPr>
          <w:rFonts w:ascii="Arial" w:hAnsi="Arial" w:cs="Arial"/>
          <w:bCs/>
          <w:color w:val="000000"/>
          <w:kern w:val="36"/>
        </w:rPr>
        <w:t xml:space="preserve"> район» изложить в новой редакции (приложение 1).</w:t>
      </w:r>
    </w:p>
    <w:p w:rsidR="0023670F" w:rsidRP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  <w:r w:rsidRPr="0023670F">
        <w:rPr>
          <w:rFonts w:ascii="Arial" w:hAnsi="Arial" w:cs="Arial"/>
          <w:bCs/>
          <w:color w:val="000000"/>
          <w:kern w:val="36"/>
        </w:rPr>
        <w:t>2.</w:t>
      </w:r>
      <w:r w:rsidRPr="0023670F">
        <w:rPr>
          <w:rFonts w:ascii="Arial" w:hAnsi="Arial" w:cs="Arial"/>
          <w:bCs/>
          <w:color w:val="000000"/>
          <w:kern w:val="36"/>
        </w:rPr>
        <w:tab/>
      </w:r>
      <w:r>
        <w:rPr>
          <w:rFonts w:ascii="Arial" w:hAnsi="Arial" w:cs="Arial"/>
          <w:bCs/>
          <w:color w:val="000000"/>
          <w:kern w:val="36"/>
        </w:rPr>
        <w:t xml:space="preserve"> </w:t>
      </w:r>
      <w:r w:rsidRPr="0023670F">
        <w:rPr>
          <w:rFonts w:ascii="Arial" w:hAnsi="Arial" w:cs="Arial"/>
          <w:bCs/>
          <w:color w:val="000000"/>
          <w:kern w:val="36"/>
        </w:rPr>
        <w:t>Настоящее постановление опубликовать на официальном сайте администрации муниципального образования «</w:t>
      </w:r>
      <w:proofErr w:type="spellStart"/>
      <w:r w:rsidRPr="0023670F">
        <w:rPr>
          <w:rFonts w:ascii="Arial" w:hAnsi="Arial" w:cs="Arial"/>
          <w:bCs/>
          <w:color w:val="000000"/>
          <w:kern w:val="36"/>
        </w:rPr>
        <w:t>Боханский</w:t>
      </w:r>
      <w:proofErr w:type="spellEnd"/>
      <w:r w:rsidRPr="0023670F">
        <w:rPr>
          <w:rFonts w:ascii="Arial" w:hAnsi="Arial" w:cs="Arial"/>
          <w:bCs/>
          <w:color w:val="000000"/>
          <w:kern w:val="36"/>
        </w:rPr>
        <w:t xml:space="preserve"> район» в сети «Интернет».</w:t>
      </w:r>
    </w:p>
    <w:p w:rsid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  <w:r w:rsidRPr="0023670F">
        <w:rPr>
          <w:rFonts w:ascii="Arial" w:hAnsi="Arial" w:cs="Arial"/>
          <w:bCs/>
          <w:color w:val="000000"/>
          <w:kern w:val="36"/>
        </w:rPr>
        <w:t>3.</w:t>
      </w:r>
      <w:r w:rsidRPr="0023670F">
        <w:rPr>
          <w:rFonts w:ascii="Arial" w:hAnsi="Arial" w:cs="Arial"/>
          <w:bCs/>
          <w:color w:val="000000"/>
          <w:kern w:val="36"/>
        </w:rPr>
        <w:tab/>
      </w:r>
      <w:r>
        <w:rPr>
          <w:rFonts w:ascii="Arial" w:hAnsi="Arial" w:cs="Arial"/>
          <w:bCs/>
          <w:color w:val="000000"/>
          <w:kern w:val="36"/>
        </w:rPr>
        <w:t xml:space="preserve"> </w:t>
      </w:r>
      <w:r w:rsidRPr="0023670F">
        <w:rPr>
          <w:rFonts w:ascii="Arial" w:hAnsi="Arial" w:cs="Arial"/>
          <w:bCs/>
          <w:color w:val="000000"/>
          <w:kern w:val="36"/>
        </w:rPr>
        <w:t xml:space="preserve">Контроль за исполнением настоящего постановления возложить на первого заместителя мэра Е.Б. </w:t>
      </w:r>
      <w:proofErr w:type="spellStart"/>
      <w:r w:rsidRPr="0023670F">
        <w:rPr>
          <w:rFonts w:ascii="Arial" w:hAnsi="Arial" w:cs="Arial"/>
          <w:bCs/>
          <w:color w:val="000000"/>
          <w:kern w:val="36"/>
        </w:rPr>
        <w:t>Рогулькина</w:t>
      </w:r>
      <w:proofErr w:type="spellEnd"/>
      <w:r w:rsidRPr="0023670F">
        <w:rPr>
          <w:rFonts w:ascii="Arial" w:hAnsi="Arial" w:cs="Arial"/>
          <w:bCs/>
          <w:color w:val="000000"/>
          <w:kern w:val="36"/>
        </w:rPr>
        <w:t>.</w:t>
      </w:r>
    </w:p>
    <w:p w:rsid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</w:p>
    <w:p w:rsid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</w:p>
    <w:p w:rsidR="0023670F" w:rsidRP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 xml:space="preserve">Мэр </w:t>
      </w:r>
      <w:proofErr w:type="spellStart"/>
      <w:r>
        <w:rPr>
          <w:rFonts w:ascii="Arial" w:hAnsi="Arial" w:cs="Arial"/>
          <w:bCs/>
          <w:color w:val="000000"/>
          <w:kern w:val="36"/>
        </w:rPr>
        <w:t>Боханского</w:t>
      </w:r>
      <w:proofErr w:type="spellEnd"/>
      <w:r>
        <w:rPr>
          <w:rFonts w:ascii="Arial" w:hAnsi="Arial" w:cs="Arial"/>
          <w:bCs/>
          <w:color w:val="000000"/>
          <w:kern w:val="36"/>
        </w:rPr>
        <w:t xml:space="preserve"> муниципального района</w:t>
      </w:r>
    </w:p>
    <w:p w:rsid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  <w:r w:rsidRPr="0023670F">
        <w:rPr>
          <w:rFonts w:ascii="Arial" w:hAnsi="Arial" w:cs="Arial"/>
          <w:bCs/>
          <w:color w:val="000000"/>
          <w:kern w:val="36"/>
        </w:rPr>
        <w:t>Э. И. Коняев</w:t>
      </w:r>
    </w:p>
    <w:p w:rsid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</w:p>
    <w:p w:rsid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</w:p>
    <w:p w:rsid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</w:p>
    <w:p w:rsid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</w:p>
    <w:p w:rsid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</w:p>
    <w:p w:rsid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</w:p>
    <w:p w:rsid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</w:p>
    <w:p w:rsid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</w:p>
    <w:p w:rsidR="0023670F" w:rsidRDefault="0023670F" w:rsidP="0023670F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kern w:val="36"/>
        </w:rPr>
      </w:pPr>
    </w:p>
    <w:p w:rsidR="0023670F" w:rsidRDefault="0023670F" w:rsidP="0023670F">
      <w:pPr>
        <w:pStyle w:val="22"/>
        <w:shd w:val="clear" w:color="auto" w:fill="auto"/>
        <w:jc w:val="center"/>
      </w:pPr>
      <w:bookmarkStart w:id="1" w:name="bookmark1"/>
      <w:r>
        <w:rPr>
          <w:color w:val="000000"/>
          <w:lang w:bidi="ru-RU"/>
        </w:rPr>
        <w:lastRenderedPageBreak/>
        <w:t>СОСТАВ</w:t>
      </w:r>
      <w:bookmarkEnd w:id="1"/>
    </w:p>
    <w:p w:rsidR="0023670F" w:rsidRDefault="0023670F" w:rsidP="0023670F">
      <w:pPr>
        <w:pStyle w:val="20"/>
        <w:shd w:val="clear" w:color="auto" w:fill="auto"/>
        <w:spacing w:before="0" w:after="0" w:line="278" w:lineRule="exact"/>
        <w:ind w:firstLine="0"/>
        <w:jc w:val="center"/>
      </w:pPr>
      <w:r>
        <w:rPr>
          <w:color w:val="000000"/>
          <w:sz w:val="24"/>
          <w:szCs w:val="24"/>
          <w:lang w:bidi="ru-RU"/>
        </w:rPr>
        <w:t>муниципальной комиссии по проведению конкурсного отбора инициативных</w:t>
      </w:r>
    </w:p>
    <w:p w:rsidR="0023670F" w:rsidRDefault="0023670F" w:rsidP="0023670F">
      <w:pPr>
        <w:pStyle w:val="20"/>
        <w:shd w:val="clear" w:color="auto" w:fill="auto"/>
        <w:spacing w:before="0" w:after="331" w:line="278" w:lineRule="exact"/>
        <w:ind w:firstLine="0"/>
        <w:jc w:val="center"/>
      </w:pPr>
      <w:r>
        <w:rPr>
          <w:color w:val="000000"/>
          <w:sz w:val="24"/>
          <w:szCs w:val="24"/>
          <w:lang w:bidi="ru-RU"/>
        </w:rPr>
        <w:t>проектов.</w:t>
      </w:r>
    </w:p>
    <w:p w:rsidR="0023670F" w:rsidRDefault="0023670F" w:rsidP="0023670F">
      <w:pPr>
        <w:pStyle w:val="20"/>
        <w:shd w:val="clear" w:color="auto" w:fill="auto"/>
        <w:spacing w:before="0" w:after="0" w:line="240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>Председатель муниципальной комиссии:</w:t>
      </w:r>
    </w:p>
    <w:p w:rsidR="0023670F" w:rsidRDefault="0023670F" w:rsidP="0023670F">
      <w:pPr>
        <w:pStyle w:val="20"/>
        <w:shd w:val="clear" w:color="auto" w:fill="auto"/>
        <w:spacing w:before="0" w:after="242" w:line="240" w:lineRule="exact"/>
        <w:ind w:firstLine="0"/>
        <w:jc w:val="left"/>
      </w:pPr>
      <w:proofErr w:type="spellStart"/>
      <w:r>
        <w:rPr>
          <w:color w:val="000000"/>
          <w:sz w:val="24"/>
          <w:szCs w:val="24"/>
          <w:lang w:bidi="ru-RU"/>
        </w:rPr>
        <w:t>Рогулькин</w:t>
      </w:r>
      <w:proofErr w:type="spellEnd"/>
      <w:r>
        <w:rPr>
          <w:color w:val="000000"/>
          <w:sz w:val="24"/>
          <w:szCs w:val="24"/>
          <w:lang w:bidi="ru-RU"/>
        </w:rPr>
        <w:t xml:space="preserve"> Е.Б.- первый заместитель мэра;</w:t>
      </w:r>
    </w:p>
    <w:p w:rsidR="0023670F" w:rsidRDefault="0023670F" w:rsidP="0023670F">
      <w:pPr>
        <w:pStyle w:val="20"/>
        <w:shd w:val="clear" w:color="auto" w:fill="auto"/>
        <w:spacing w:before="0" w:after="0" w:line="240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>Заместитель председателя конкурсной комиссии:</w:t>
      </w:r>
    </w:p>
    <w:p w:rsidR="0023670F" w:rsidRDefault="0023670F" w:rsidP="0023670F">
      <w:pPr>
        <w:pStyle w:val="20"/>
        <w:shd w:val="clear" w:color="auto" w:fill="auto"/>
        <w:spacing w:before="0" w:after="207" w:line="240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>Иванов В.В. - заместитель мэра по ЖКХ</w:t>
      </w:r>
    </w:p>
    <w:p w:rsidR="0023670F" w:rsidRDefault="0023670F" w:rsidP="0023670F">
      <w:pPr>
        <w:pStyle w:val="20"/>
        <w:shd w:val="clear" w:color="auto" w:fill="auto"/>
        <w:spacing w:before="0" w:after="0" w:line="278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>Секретарь:</w:t>
      </w:r>
    </w:p>
    <w:p w:rsidR="0023670F" w:rsidRDefault="0023670F" w:rsidP="0023670F">
      <w:pPr>
        <w:pStyle w:val="20"/>
        <w:shd w:val="clear" w:color="auto" w:fill="auto"/>
        <w:spacing w:before="0" w:after="304" w:line="278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>Маленьких Л.И. - консультант по работе с общественными организациями и объединениями;</w:t>
      </w:r>
    </w:p>
    <w:p w:rsidR="0023670F" w:rsidRDefault="0023670F" w:rsidP="0023670F">
      <w:pPr>
        <w:pStyle w:val="20"/>
        <w:shd w:val="clear" w:color="auto" w:fill="auto"/>
        <w:spacing w:before="0" w:after="0"/>
        <w:ind w:firstLine="0"/>
        <w:jc w:val="left"/>
      </w:pPr>
      <w:r>
        <w:rPr>
          <w:color w:val="000000"/>
          <w:sz w:val="24"/>
          <w:szCs w:val="24"/>
          <w:lang w:bidi="ru-RU"/>
        </w:rPr>
        <w:t>Члены конкурсной комиссии:</w:t>
      </w:r>
    </w:p>
    <w:p w:rsidR="0023670F" w:rsidRDefault="0023670F" w:rsidP="007337D1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/>
        <w:ind w:firstLine="0"/>
        <w:jc w:val="left"/>
      </w:pPr>
      <w:r>
        <w:rPr>
          <w:color w:val="000000"/>
          <w:sz w:val="24"/>
          <w:szCs w:val="24"/>
          <w:lang w:bidi="ru-RU"/>
        </w:rPr>
        <w:t>Федорова Ч. П. - заместитель мэра по социальным вопросам;</w:t>
      </w:r>
    </w:p>
    <w:p w:rsidR="0023670F" w:rsidRDefault="0023670F" w:rsidP="007337D1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/>
        <w:ind w:firstLine="0"/>
        <w:jc w:val="left"/>
      </w:pPr>
      <w:proofErr w:type="spellStart"/>
      <w:r>
        <w:rPr>
          <w:color w:val="000000"/>
          <w:sz w:val="24"/>
          <w:szCs w:val="24"/>
          <w:lang w:bidi="ru-RU"/>
        </w:rPr>
        <w:t>Мухаметов</w:t>
      </w:r>
      <w:proofErr w:type="spellEnd"/>
      <w:r>
        <w:rPr>
          <w:color w:val="000000"/>
          <w:sz w:val="24"/>
          <w:szCs w:val="24"/>
          <w:lang w:bidi="ru-RU"/>
        </w:rPr>
        <w:t xml:space="preserve"> Р.И. - </w:t>
      </w:r>
      <w:proofErr w:type="spellStart"/>
      <w:r>
        <w:rPr>
          <w:color w:val="000000"/>
          <w:sz w:val="24"/>
          <w:szCs w:val="24"/>
          <w:lang w:bidi="ru-RU"/>
        </w:rPr>
        <w:t>и.о</w:t>
      </w:r>
      <w:proofErr w:type="spellEnd"/>
      <w:r>
        <w:rPr>
          <w:color w:val="000000"/>
          <w:sz w:val="24"/>
          <w:szCs w:val="24"/>
          <w:lang w:bidi="ru-RU"/>
        </w:rPr>
        <w:t>. начальника экономического отдела;</w:t>
      </w:r>
    </w:p>
    <w:p w:rsidR="0023670F" w:rsidRDefault="0023670F" w:rsidP="007337D1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/>
        <w:ind w:firstLine="0"/>
        <w:jc w:val="left"/>
      </w:pPr>
      <w:proofErr w:type="spellStart"/>
      <w:r>
        <w:rPr>
          <w:color w:val="000000"/>
          <w:sz w:val="24"/>
          <w:szCs w:val="24"/>
          <w:lang w:bidi="ru-RU"/>
        </w:rPr>
        <w:t>Барлуков</w:t>
      </w:r>
      <w:proofErr w:type="spellEnd"/>
      <w:r>
        <w:rPr>
          <w:color w:val="000000"/>
          <w:sz w:val="24"/>
          <w:szCs w:val="24"/>
          <w:lang w:bidi="ru-RU"/>
        </w:rPr>
        <w:t xml:space="preserve"> А.Ю.- начальник отдела по управлению муниципальным имуществом;</w:t>
      </w:r>
    </w:p>
    <w:p w:rsidR="0023670F" w:rsidRDefault="0023670F" w:rsidP="007337D1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678"/>
        </w:tabs>
        <w:spacing w:before="0" w:after="0"/>
        <w:ind w:firstLine="0"/>
        <w:jc w:val="left"/>
      </w:pPr>
      <w:proofErr w:type="spellStart"/>
      <w:r>
        <w:rPr>
          <w:color w:val="000000"/>
          <w:sz w:val="24"/>
          <w:szCs w:val="24"/>
          <w:lang w:bidi="ru-RU"/>
        </w:rPr>
        <w:t>Хабадаев</w:t>
      </w:r>
      <w:proofErr w:type="spellEnd"/>
      <w:r>
        <w:rPr>
          <w:color w:val="000000"/>
          <w:sz w:val="24"/>
          <w:szCs w:val="24"/>
          <w:lang w:bidi="ru-RU"/>
        </w:rPr>
        <w:t xml:space="preserve"> Ф.И.- </w:t>
      </w:r>
      <w:proofErr w:type="spellStart"/>
      <w:r>
        <w:rPr>
          <w:color w:val="000000"/>
          <w:sz w:val="24"/>
          <w:szCs w:val="24"/>
          <w:lang w:bidi="ru-RU"/>
        </w:rPr>
        <w:t>и.о</w:t>
      </w:r>
      <w:proofErr w:type="spellEnd"/>
      <w:r>
        <w:rPr>
          <w:color w:val="000000"/>
          <w:sz w:val="24"/>
          <w:szCs w:val="24"/>
          <w:lang w:bidi="ru-RU"/>
        </w:rPr>
        <w:t>. начальника финансового управления;</w:t>
      </w:r>
    </w:p>
    <w:p w:rsidR="0023670F" w:rsidRDefault="0023670F" w:rsidP="007337D1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678"/>
        </w:tabs>
        <w:spacing w:before="0" w:after="0"/>
        <w:ind w:firstLine="0"/>
        <w:jc w:val="left"/>
      </w:pPr>
      <w:proofErr w:type="spellStart"/>
      <w:r>
        <w:rPr>
          <w:color w:val="000000"/>
          <w:sz w:val="24"/>
          <w:szCs w:val="24"/>
          <w:lang w:bidi="ru-RU"/>
        </w:rPr>
        <w:t>Шохонова</w:t>
      </w:r>
      <w:proofErr w:type="spellEnd"/>
      <w:r>
        <w:rPr>
          <w:color w:val="000000"/>
          <w:sz w:val="24"/>
          <w:szCs w:val="24"/>
          <w:lang w:bidi="ru-RU"/>
        </w:rPr>
        <w:t xml:space="preserve"> Н.А. - начальник юридического отдела;</w:t>
      </w:r>
    </w:p>
    <w:p w:rsidR="0023670F" w:rsidRDefault="0023670F" w:rsidP="007337D1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678"/>
        </w:tabs>
        <w:spacing w:before="0" w:after="0"/>
        <w:ind w:firstLine="0"/>
        <w:jc w:val="left"/>
      </w:pPr>
      <w:r>
        <w:rPr>
          <w:color w:val="000000"/>
          <w:sz w:val="24"/>
          <w:szCs w:val="24"/>
          <w:lang w:bidi="ru-RU"/>
        </w:rPr>
        <w:t>Протопопов А.Л. - Председатель Думы.</w:t>
      </w:r>
    </w:p>
    <w:p w:rsidR="0023670F" w:rsidRPr="0023670F" w:rsidRDefault="0023670F" w:rsidP="007337D1">
      <w:pPr>
        <w:widowControl w:val="0"/>
        <w:tabs>
          <w:tab w:val="left" w:pos="284"/>
          <w:tab w:val="left" w:pos="765"/>
          <w:tab w:val="center" w:pos="4677"/>
        </w:tabs>
        <w:autoSpaceDE w:val="0"/>
        <w:autoSpaceDN w:val="0"/>
        <w:ind w:firstLine="709"/>
        <w:rPr>
          <w:rFonts w:ascii="Arial" w:hAnsi="Arial" w:cs="Arial"/>
          <w:bCs/>
          <w:color w:val="000000"/>
          <w:kern w:val="36"/>
        </w:rPr>
      </w:pPr>
    </w:p>
    <w:sectPr w:rsidR="0023670F" w:rsidRPr="0023670F" w:rsidSect="00C47DBE">
      <w:headerReference w:type="even" r:id="rId8"/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C4" w:rsidRDefault="000962C4">
      <w:r>
        <w:separator/>
      </w:r>
    </w:p>
  </w:endnote>
  <w:endnote w:type="continuationSeparator" w:id="0">
    <w:p w:rsidR="000962C4" w:rsidRDefault="0009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C4" w:rsidRDefault="000962C4">
      <w:r>
        <w:separator/>
      </w:r>
    </w:p>
  </w:footnote>
  <w:footnote w:type="continuationSeparator" w:id="0">
    <w:p w:rsidR="000962C4" w:rsidRDefault="0009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Default="004E2BE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Pr="005073D1" w:rsidRDefault="004E2BEC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7337D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703B"/>
    <w:multiLevelType w:val="multilevel"/>
    <w:tmpl w:val="C5C0E6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850F5"/>
    <w:multiLevelType w:val="multilevel"/>
    <w:tmpl w:val="1506F6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6B93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82889"/>
    <w:rsid w:val="00083DD8"/>
    <w:rsid w:val="0009023D"/>
    <w:rsid w:val="00090252"/>
    <w:rsid w:val="000908DC"/>
    <w:rsid w:val="000918C4"/>
    <w:rsid w:val="0009247D"/>
    <w:rsid w:val="00094535"/>
    <w:rsid w:val="00095117"/>
    <w:rsid w:val="00095A3C"/>
    <w:rsid w:val="00095B06"/>
    <w:rsid w:val="00095EA3"/>
    <w:rsid w:val="000962C4"/>
    <w:rsid w:val="000A35F1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E2860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77FEC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070FC"/>
    <w:rsid w:val="00211E31"/>
    <w:rsid w:val="00212BB7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3DF3"/>
    <w:rsid w:val="002346D4"/>
    <w:rsid w:val="00235913"/>
    <w:rsid w:val="0023670F"/>
    <w:rsid w:val="002416BA"/>
    <w:rsid w:val="00241941"/>
    <w:rsid w:val="00241A78"/>
    <w:rsid w:val="0024522E"/>
    <w:rsid w:val="00246541"/>
    <w:rsid w:val="00251A05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97A4D"/>
    <w:rsid w:val="002A006C"/>
    <w:rsid w:val="002A19B0"/>
    <w:rsid w:val="002A3BC9"/>
    <w:rsid w:val="002B27DF"/>
    <w:rsid w:val="002B75FA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1AD9"/>
    <w:rsid w:val="00324C79"/>
    <w:rsid w:val="00330FA2"/>
    <w:rsid w:val="00332577"/>
    <w:rsid w:val="00332EB2"/>
    <w:rsid w:val="00337129"/>
    <w:rsid w:val="00342F38"/>
    <w:rsid w:val="00350CD6"/>
    <w:rsid w:val="003512DA"/>
    <w:rsid w:val="003515F3"/>
    <w:rsid w:val="0035167A"/>
    <w:rsid w:val="00354440"/>
    <w:rsid w:val="00354F37"/>
    <w:rsid w:val="00360F37"/>
    <w:rsid w:val="00365946"/>
    <w:rsid w:val="003670D2"/>
    <w:rsid w:val="0037329A"/>
    <w:rsid w:val="00380645"/>
    <w:rsid w:val="00380E17"/>
    <w:rsid w:val="00382321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D5498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23C6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26BA"/>
    <w:rsid w:val="00492F6E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2BEC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25C6E"/>
    <w:rsid w:val="00526DD4"/>
    <w:rsid w:val="00533A04"/>
    <w:rsid w:val="00533E08"/>
    <w:rsid w:val="0053593F"/>
    <w:rsid w:val="005374D3"/>
    <w:rsid w:val="00537A47"/>
    <w:rsid w:val="00540CA5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674B5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54CB1"/>
    <w:rsid w:val="006559D9"/>
    <w:rsid w:val="00666513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3D17"/>
    <w:rsid w:val="006D41BD"/>
    <w:rsid w:val="006D5752"/>
    <w:rsid w:val="006D57C4"/>
    <w:rsid w:val="006E2434"/>
    <w:rsid w:val="006E2CD1"/>
    <w:rsid w:val="006F33F1"/>
    <w:rsid w:val="006F35E7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75A"/>
    <w:rsid w:val="00724A10"/>
    <w:rsid w:val="00724EE1"/>
    <w:rsid w:val="007324C1"/>
    <w:rsid w:val="00732B75"/>
    <w:rsid w:val="007337D1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1BD8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7F7EF3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C3033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6632"/>
    <w:rsid w:val="00947E03"/>
    <w:rsid w:val="00947F65"/>
    <w:rsid w:val="00954675"/>
    <w:rsid w:val="009563DF"/>
    <w:rsid w:val="00960370"/>
    <w:rsid w:val="00960D9A"/>
    <w:rsid w:val="00960E5F"/>
    <w:rsid w:val="0096258B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87085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D709F"/>
    <w:rsid w:val="009E35D0"/>
    <w:rsid w:val="009E5C80"/>
    <w:rsid w:val="009E6093"/>
    <w:rsid w:val="009F010B"/>
    <w:rsid w:val="009F2E43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021C"/>
    <w:rsid w:val="00A32B1E"/>
    <w:rsid w:val="00A36B77"/>
    <w:rsid w:val="00A37436"/>
    <w:rsid w:val="00A420FD"/>
    <w:rsid w:val="00A467EC"/>
    <w:rsid w:val="00A53809"/>
    <w:rsid w:val="00A53B78"/>
    <w:rsid w:val="00A53EF8"/>
    <w:rsid w:val="00A549B4"/>
    <w:rsid w:val="00A549FB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A770D"/>
    <w:rsid w:val="00AB0ADE"/>
    <w:rsid w:val="00AB2CD9"/>
    <w:rsid w:val="00AC627A"/>
    <w:rsid w:val="00AC6EEC"/>
    <w:rsid w:val="00AD010D"/>
    <w:rsid w:val="00AD10BC"/>
    <w:rsid w:val="00AD2233"/>
    <w:rsid w:val="00AD28FF"/>
    <w:rsid w:val="00AD3AA2"/>
    <w:rsid w:val="00AD3B85"/>
    <w:rsid w:val="00AD43B4"/>
    <w:rsid w:val="00AD7504"/>
    <w:rsid w:val="00AD7D00"/>
    <w:rsid w:val="00AE1960"/>
    <w:rsid w:val="00AE5902"/>
    <w:rsid w:val="00AE5FDF"/>
    <w:rsid w:val="00AE67AC"/>
    <w:rsid w:val="00AF019F"/>
    <w:rsid w:val="00AF27E4"/>
    <w:rsid w:val="00AF3E45"/>
    <w:rsid w:val="00AF6C65"/>
    <w:rsid w:val="00AF7D3A"/>
    <w:rsid w:val="00B0199F"/>
    <w:rsid w:val="00B02BAE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3967"/>
    <w:rsid w:val="00B25C79"/>
    <w:rsid w:val="00B26E96"/>
    <w:rsid w:val="00B32886"/>
    <w:rsid w:val="00B32E83"/>
    <w:rsid w:val="00B335E5"/>
    <w:rsid w:val="00B3549F"/>
    <w:rsid w:val="00B42732"/>
    <w:rsid w:val="00B44664"/>
    <w:rsid w:val="00B5491D"/>
    <w:rsid w:val="00B565D5"/>
    <w:rsid w:val="00B5689F"/>
    <w:rsid w:val="00B60994"/>
    <w:rsid w:val="00B62D35"/>
    <w:rsid w:val="00B63D65"/>
    <w:rsid w:val="00B65554"/>
    <w:rsid w:val="00B66532"/>
    <w:rsid w:val="00B67DFD"/>
    <w:rsid w:val="00B7120B"/>
    <w:rsid w:val="00B7324A"/>
    <w:rsid w:val="00B7334E"/>
    <w:rsid w:val="00B74717"/>
    <w:rsid w:val="00B831C9"/>
    <w:rsid w:val="00B83A90"/>
    <w:rsid w:val="00B86840"/>
    <w:rsid w:val="00B9062B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47DBE"/>
    <w:rsid w:val="00C50FAA"/>
    <w:rsid w:val="00C518F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1DF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0AF"/>
    <w:rsid w:val="00CF0BB3"/>
    <w:rsid w:val="00CF0F16"/>
    <w:rsid w:val="00CF115D"/>
    <w:rsid w:val="00CF2031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1ED3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3EFE"/>
    <w:rsid w:val="00E45C2C"/>
    <w:rsid w:val="00E54237"/>
    <w:rsid w:val="00E54760"/>
    <w:rsid w:val="00E578B2"/>
    <w:rsid w:val="00E6072A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2CDD"/>
    <w:rsid w:val="00EF4215"/>
    <w:rsid w:val="00EF6E70"/>
    <w:rsid w:val="00EF7254"/>
    <w:rsid w:val="00F00F64"/>
    <w:rsid w:val="00F01198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B7A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0B5E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9A1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4B570"/>
  <w15:docId w15:val="{91650AF0-FA05-464A-BEB4-A26B43B4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2">
    <w:name w:val="Основной текст (2)_"/>
    <w:basedOn w:val="a0"/>
    <w:link w:val="20"/>
    <w:rsid w:val="0023670F"/>
    <w:rPr>
      <w:rFonts w:ascii="Arial" w:eastAsia="Arial" w:hAnsi="Arial" w:cs="Arial"/>
      <w:shd w:val="clear" w:color="auto" w:fill="FFFFFF"/>
    </w:rPr>
  </w:style>
  <w:style w:type="character" w:customStyle="1" w:styleId="21">
    <w:name w:val="Заголовок №2_"/>
    <w:basedOn w:val="a0"/>
    <w:link w:val="22"/>
    <w:rsid w:val="0023670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670F"/>
    <w:pPr>
      <w:widowControl w:val="0"/>
      <w:shd w:val="clear" w:color="auto" w:fill="FFFFFF"/>
      <w:spacing w:before="180" w:after="360" w:line="274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22">
    <w:name w:val="Заголовок №2"/>
    <w:basedOn w:val="a"/>
    <w:link w:val="21"/>
    <w:rsid w:val="0023670F"/>
    <w:pPr>
      <w:widowControl w:val="0"/>
      <w:shd w:val="clear" w:color="auto" w:fill="FFFFFF"/>
      <w:spacing w:line="278" w:lineRule="exact"/>
      <w:outlineLvl w:val="1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0BF5-E81E-4158-AAEC-5535D307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ОИТ-2</cp:lastModifiedBy>
  <cp:revision>2</cp:revision>
  <cp:lastPrinted>2023-08-09T02:29:00Z</cp:lastPrinted>
  <dcterms:created xsi:type="dcterms:W3CDTF">2023-10-24T09:40:00Z</dcterms:created>
  <dcterms:modified xsi:type="dcterms:W3CDTF">2023-10-24T09:40:00Z</dcterms:modified>
</cp:coreProperties>
</file>